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48" w:rsidRPr="00014E12" w:rsidRDefault="00D13273" w:rsidP="00014E12">
      <w:pPr>
        <w:jc w:val="center"/>
        <w:rPr>
          <w:rFonts w:asciiTheme="minorHAnsi" w:hAnsiTheme="minorHAnsi" w:cstheme="minorHAnsi"/>
          <w:bCs w:val="0"/>
          <w:sz w:val="32"/>
          <w:szCs w:val="32"/>
        </w:rPr>
      </w:pPr>
      <w:r>
        <w:rPr>
          <w:rFonts w:asciiTheme="minorHAnsi" w:hAnsiTheme="minorHAnsi" w:cstheme="minorHAnsi"/>
          <w:b/>
          <w:bCs w:val="0"/>
          <w:smallCaps/>
          <w:spacing w:val="100"/>
          <w:sz w:val="32"/>
          <w:szCs w:val="32"/>
        </w:rPr>
        <w:t>Aufnahmeantrag</w:t>
      </w:r>
    </w:p>
    <w:p w:rsidR="00014E12" w:rsidRPr="00014E12" w:rsidRDefault="00014E12" w:rsidP="0055499B">
      <w:pPr>
        <w:jc w:val="center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DC1548" w:rsidRPr="0055499B" w:rsidRDefault="00741748" w:rsidP="0055499B">
      <w:pPr>
        <w:jc w:val="center"/>
        <w:rPr>
          <w:rFonts w:asciiTheme="minorHAnsi" w:hAnsiTheme="minorHAnsi" w:cstheme="minorHAnsi"/>
          <w:b/>
          <w:bCs w:val="0"/>
          <w:sz w:val="16"/>
          <w:szCs w:val="16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 xml:space="preserve">Berufsfachschule für sozialpädagogische Assistenz – Direkteinstieg Kita </w:t>
      </w:r>
    </w:p>
    <w:p w:rsidR="00782D94" w:rsidRPr="0055499B" w:rsidRDefault="00782D94" w:rsidP="00782D94">
      <w:pPr>
        <w:jc w:val="center"/>
        <w:rPr>
          <w:rFonts w:asciiTheme="minorHAnsi" w:hAnsiTheme="minorHAnsi" w:cstheme="minorHAnsi"/>
          <w:b/>
          <w:bCs w:val="0"/>
          <w:smallCaps/>
          <w:spacing w:val="100"/>
          <w:sz w:val="16"/>
          <w:szCs w:val="16"/>
        </w:rPr>
      </w:pPr>
    </w:p>
    <w:tbl>
      <w:tblPr>
        <w:tblStyle w:val="Tabellenraster"/>
        <w:tblW w:w="0" w:type="auto"/>
        <w:tblInd w:w="3818" w:type="dxa"/>
        <w:tblLook w:val="04A0" w:firstRow="1" w:lastRow="0" w:firstColumn="1" w:lastColumn="0" w:noHBand="0" w:noVBand="1"/>
      </w:tblPr>
      <w:tblGrid>
        <w:gridCol w:w="1851"/>
        <w:gridCol w:w="512"/>
        <w:gridCol w:w="512"/>
      </w:tblGrid>
      <w:tr w:rsidR="00782D94" w:rsidRPr="00014E12" w:rsidTr="00F9192B">
        <w:trPr>
          <w:trHeight w:val="28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782D94" w:rsidRPr="00014E12" w:rsidRDefault="00782D94" w:rsidP="00F91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4E12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>Schuljahr - 20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D94" w:rsidRPr="00014E12" w:rsidRDefault="00782D94" w:rsidP="00F9192B">
            <w:pPr>
              <w:jc w:val="center"/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2D94" w:rsidRPr="00014E12" w:rsidRDefault="00782D94" w:rsidP="00F9192B">
            <w:pPr>
              <w:jc w:val="center"/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</w:tr>
    </w:tbl>
    <w:p w:rsidR="00DC1548" w:rsidRPr="00E0358B" w:rsidRDefault="0055499B" w:rsidP="00FB6985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0358B">
        <w:rPr>
          <w:rFonts w:asciiTheme="minorHAnsi" w:hAnsiTheme="minorHAnsi" w:cstheme="minorHAnsi"/>
          <w:b/>
          <w:color w:val="0070C0"/>
          <w:sz w:val="22"/>
          <w:szCs w:val="22"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9"/>
        <w:gridCol w:w="1748"/>
        <w:gridCol w:w="1748"/>
        <w:gridCol w:w="1515"/>
        <w:gridCol w:w="1956"/>
      </w:tblGrid>
      <w:tr w:rsidR="0055499B" w:rsidTr="00E06CD8">
        <w:trPr>
          <w:trHeight w:val="454"/>
        </w:trPr>
        <w:tc>
          <w:tcPr>
            <w:tcW w:w="5237" w:type="dxa"/>
            <w:gridSpan w:val="2"/>
          </w:tcPr>
          <w:p w:rsidR="0055499B" w:rsidRPr="005B0841" w:rsidRDefault="005549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5B0841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Familienname</w:t>
            </w:r>
          </w:p>
        </w:tc>
        <w:tc>
          <w:tcPr>
            <w:tcW w:w="5219" w:type="dxa"/>
            <w:gridSpan w:val="3"/>
          </w:tcPr>
          <w:p w:rsidR="0055499B" w:rsidRPr="005B0841" w:rsidRDefault="005549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5B0841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Vorname(n)</w:t>
            </w:r>
          </w:p>
        </w:tc>
      </w:tr>
      <w:tr w:rsidR="00BA579E" w:rsidTr="00E06CD8">
        <w:trPr>
          <w:trHeight w:val="454"/>
        </w:trPr>
        <w:tc>
          <w:tcPr>
            <w:tcW w:w="3489" w:type="dxa"/>
            <w:vAlign w:val="center"/>
          </w:tcPr>
          <w:p w:rsidR="00363808" w:rsidRDefault="00363808" w:rsidP="00363808">
            <w:pPr>
              <w:tabs>
                <w:tab w:val="right" w:pos="3402"/>
              </w:tabs>
              <w:spacing w:line="276" w:lineRule="auto"/>
              <w:rPr>
                <w:rFonts w:asciiTheme="minorHAnsi" w:hAnsiTheme="minorHAnsi" w:cstheme="minorHAnsi"/>
                <w:b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Theme="minorHAnsi" w:hAnsiTheme="minorHAnsi" w:cstheme="minorHAnsi"/>
                <w:bCs w:val="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 w:val="0"/>
              </w:rPr>
            </w:r>
            <w:r>
              <w:rPr>
                <w:rFonts w:asciiTheme="minorHAnsi" w:hAnsiTheme="minorHAnsi" w:cstheme="minorHAnsi"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3A6A65">
              <w:rPr>
                <w:rFonts w:asciiTheme="minorHAnsi" w:hAnsiTheme="minorHAnsi" w:cstheme="minorHAnsi"/>
                <w:b/>
                <w:bCs w:val="0"/>
              </w:rPr>
              <w:t>weibl</w:t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ich </w:t>
            </w:r>
            <w:r>
              <w:rPr>
                <w:rFonts w:asciiTheme="minorHAnsi" w:hAnsiTheme="minorHAnsi" w:cstheme="minorHAnsi"/>
                <w:bCs w:val="0"/>
              </w:rPr>
              <w:t xml:space="preserve">  </w:t>
            </w:r>
            <w:r>
              <w:rPr>
                <w:rFonts w:asciiTheme="minorHAnsi" w:hAnsiTheme="minorHAnsi" w:cstheme="minorHAnsi"/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Theme="minorHAnsi" w:hAnsiTheme="minorHAnsi" w:cstheme="minorHAnsi"/>
                <w:bCs w:val="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 w:val="0"/>
              </w:rPr>
            </w:r>
            <w:r>
              <w:rPr>
                <w:rFonts w:asciiTheme="minorHAnsi" w:hAnsiTheme="minorHAnsi" w:cstheme="minorHAnsi"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3A6A65">
              <w:rPr>
                <w:rFonts w:asciiTheme="minorHAnsi" w:hAnsiTheme="minorHAnsi" w:cstheme="minorHAnsi"/>
                <w:b/>
                <w:bCs w:val="0"/>
              </w:rPr>
              <w:t>män</w:t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nlich  </w:t>
            </w:r>
            <w:r>
              <w:rPr>
                <w:rFonts w:asciiTheme="minorHAnsi" w:hAnsiTheme="minorHAnsi" w:cstheme="minorHAnsi"/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 w:val="0"/>
              </w:rPr>
            </w:r>
            <w:r>
              <w:rPr>
                <w:rFonts w:asciiTheme="minorHAnsi" w:hAnsiTheme="minorHAnsi" w:cstheme="minorHAnsi"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</w:rPr>
              <w:fldChar w:fldCharType="end"/>
            </w:r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112B81">
              <w:rPr>
                <w:rFonts w:asciiTheme="minorHAnsi" w:hAnsiTheme="minorHAnsi" w:cstheme="minorHAnsi"/>
                <w:b/>
                <w:bCs w:val="0"/>
              </w:rPr>
              <w:t>div</w:t>
            </w:r>
            <w:r>
              <w:rPr>
                <w:rFonts w:asciiTheme="minorHAnsi" w:hAnsiTheme="minorHAnsi" w:cstheme="minorHAnsi"/>
                <w:b/>
                <w:bCs w:val="0"/>
              </w:rPr>
              <w:t>ers</w:t>
            </w:r>
          </w:p>
          <w:bookmarkStart w:id="2" w:name="_GoBack"/>
          <w:bookmarkEnd w:id="2"/>
          <w:p w:rsidR="00BA579E" w:rsidRDefault="00363808" w:rsidP="00363808">
            <w:pPr>
              <w:tabs>
                <w:tab w:val="right" w:pos="3402"/>
              </w:tabs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 w:val="0"/>
              </w:rPr>
            </w:r>
            <w:r>
              <w:rPr>
                <w:rFonts w:asciiTheme="minorHAnsi" w:hAnsiTheme="minorHAnsi" w:cstheme="minorHAnsi"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</w:rPr>
              <w:fldChar w:fldCharType="end"/>
            </w:r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112B81">
              <w:rPr>
                <w:rFonts w:asciiTheme="minorHAnsi" w:hAnsiTheme="minorHAnsi" w:cstheme="minorHAnsi"/>
                <w:b/>
                <w:bCs w:val="0"/>
              </w:rPr>
              <w:t>unbestimmt</w:t>
            </w:r>
          </w:p>
        </w:tc>
        <w:tc>
          <w:tcPr>
            <w:tcW w:w="3496" w:type="dxa"/>
            <w:gridSpan w:val="2"/>
          </w:tcPr>
          <w:p w:rsidR="00BA579E" w:rsidRPr="005B0841" w:rsidRDefault="00BA579E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5B0841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Geburtsdatum</w:t>
            </w:r>
          </w:p>
        </w:tc>
        <w:tc>
          <w:tcPr>
            <w:tcW w:w="3471" w:type="dxa"/>
            <w:gridSpan w:val="2"/>
          </w:tcPr>
          <w:p w:rsidR="00BA579E" w:rsidRPr="005B0841" w:rsidRDefault="000B6F32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5B0841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Geburtsort</w:t>
            </w:r>
          </w:p>
        </w:tc>
      </w:tr>
      <w:tr w:rsidR="005B0841" w:rsidTr="00E06CD8">
        <w:trPr>
          <w:trHeight w:val="454"/>
        </w:trPr>
        <w:tc>
          <w:tcPr>
            <w:tcW w:w="3489" w:type="dxa"/>
          </w:tcPr>
          <w:p w:rsidR="005B0841" w:rsidRPr="005B0841" w:rsidRDefault="005B0841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5B0841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Geburtsland</w:t>
            </w:r>
          </w:p>
        </w:tc>
        <w:tc>
          <w:tcPr>
            <w:tcW w:w="5011" w:type="dxa"/>
            <w:gridSpan w:val="3"/>
            <w:tcBorders>
              <w:right w:val="nil"/>
            </w:tcBorders>
            <w:vAlign w:val="center"/>
          </w:tcPr>
          <w:p w:rsidR="005B0841" w:rsidRPr="000B6F32" w:rsidRDefault="005B0841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</w:rPr>
            </w:pPr>
            <w:r>
              <w:rPr>
                <w:rFonts w:asciiTheme="minorHAnsi" w:hAnsiTheme="minorHAnsi" w:cstheme="minorHAnsi"/>
                <w:b/>
                <w:bCs w:val="0"/>
              </w:rPr>
              <w:t>Konfession</w:t>
            </w:r>
            <w:r w:rsidR="00014E12" w:rsidRPr="00014E12">
              <w:rPr>
                <w:rFonts w:asciiTheme="minorHAnsi" w:hAnsiTheme="minorHAnsi" w:cstheme="minorHAnsi"/>
                <w:b/>
                <w:bCs w:val="0"/>
                <w:color w:val="FF0000"/>
              </w:rPr>
              <w:t>*</w:t>
            </w:r>
            <w:r w:rsidRPr="00014E12">
              <w:rPr>
                <w:rFonts w:asciiTheme="minorHAnsi" w:hAnsiTheme="minorHAnsi" w:cstheme="minorHAnsi"/>
                <w:b/>
                <w:bCs w:val="0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  </w:t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3"/>
            <w:r w:rsidR="00EC198A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proofErr w:type="spellStart"/>
            <w:r w:rsidR="00EC198A">
              <w:rPr>
                <w:rFonts w:asciiTheme="minorHAnsi" w:hAnsiTheme="minorHAnsi" w:cstheme="minorHAnsi"/>
                <w:b/>
                <w:bCs w:val="0"/>
              </w:rPr>
              <w:t>ev</w:t>
            </w:r>
            <w:proofErr w:type="spellEnd"/>
            <w:r w:rsidR="00EC198A">
              <w:rPr>
                <w:rFonts w:asciiTheme="minorHAnsi" w:hAnsiTheme="minorHAnsi" w:cstheme="minorHAnsi"/>
                <w:b/>
                <w:bCs w:val="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4"/>
            <w:r w:rsidR="00EC198A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 w:val="0"/>
              </w:rPr>
              <w:t>rk</w:t>
            </w:r>
            <w:proofErr w:type="spellEnd"/>
            <w:r w:rsidR="00EC198A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  </w:t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5"/>
            <w:r w:rsidR="00EC198A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proofErr w:type="spellStart"/>
            <w:r w:rsidR="00EC198A">
              <w:rPr>
                <w:rFonts w:asciiTheme="minorHAnsi" w:hAnsiTheme="minorHAnsi" w:cstheme="minorHAnsi"/>
                <w:b/>
                <w:bCs w:val="0"/>
              </w:rPr>
              <w:t>is</w:t>
            </w:r>
            <w:proofErr w:type="spellEnd"/>
            <w:r w:rsidR="00EC198A">
              <w:rPr>
                <w:rFonts w:asciiTheme="minorHAnsi" w:hAnsiTheme="minorHAnsi" w:cstheme="minorHAnsi"/>
                <w:b/>
                <w:bCs w:val="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 w:rsidR="00D7632D"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b/>
                <w:bCs w:val="0"/>
              </w:rPr>
              <w:t xml:space="preserve"> sonst</w:t>
            </w:r>
            <w:r w:rsidR="00EC198A">
              <w:rPr>
                <w:rFonts w:asciiTheme="minorHAnsi" w:hAnsiTheme="minorHAnsi" w:cstheme="minorHAnsi"/>
                <w:b/>
                <w:bCs w:val="0"/>
              </w:rPr>
              <w:t>.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  <w:vAlign w:val="center"/>
          </w:tcPr>
          <w:p w:rsidR="005B0841" w:rsidRPr="000B6F32" w:rsidRDefault="005B0841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C198A" w:rsidTr="00E06CD8">
        <w:trPr>
          <w:trHeight w:val="454"/>
        </w:trPr>
        <w:tc>
          <w:tcPr>
            <w:tcW w:w="3489" w:type="dxa"/>
          </w:tcPr>
          <w:p w:rsidR="00EC198A" w:rsidRPr="005B0841" w:rsidRDefault="00EC198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Staatsangehörigkeit</w:t>
            </w:r>
            <w:r w:rsidR="00014E12" w:rsidRPr="00014E12">
              <w:rPr>
                <w:rFonts w:asciiTheme="minorHAnsi" w:hAnsiTheme="minorHAnsi" w:cstheme="minorHAnsi"/>
                <w:b/>
                <w:bCs w:val="0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96" w:type="dxa"/>
            <w:gridSpan w:val="2"/>
          </w:tcPr>
          <w:p w:rsidR="00EC198A" w:rsidRPr="005B0841" w:rsidRDefault="00855882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Aussiedler/Übersiedlung am</w:t>
            </w:r>
            <w:r w:rsidR="00D13273" w:rsidRPr="00D13273">
              <w:rPr>
                <w:rFonts w:asciiTheme="minorHAnsi" w:hAnsiTheme="minorHAnsi" w:cstheme="minorHAnsi"/>
                <w:b/>
                <w:bCs w:val="0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71" w:type="dxa"/>
            <w:gridSpan w:val="2"/>
          </w:tcPr>
          <w:p w:rsidR="00EC198A" w:rsidRPr="00D13273" w:rsidRDefault="00855882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Sprachkurs absolviert? &gt;&gt; Niveau</w:t>
            </w:r>
            <w:r w:rsidR="00D13273">
              <w:rPr>
                <w:rFonts w:asciiTheme="minorHAnsi" w:hAnsiTheme="minorHAnsi" w:cstheme="minorHAnsi"/>
                <w:b/>
                <w:bCs w:val="0"/>
                <w:color w:val="FF0000"/>
                <w:sz w:val="18"/>
                <w:szCs w:val="18"/>
              </w:rPr>
              <w:t>*</w:t>
            </w:r>
          </w:p>
        </w:tc>
      </w:tr>
      <w:tr w:rsidR="00EC198A" w:rsidTr="00E06CD8">
        <w:trPr>
          <w:trHeight w:val="454"/>
        </w:trPr>
        <w:tc>
          <w:tcPr>
            <w:tcW w:w="5237" w:type="dxa"/>
            <w:gridSpan w:val="2"/>
          </w:tcPr>
          <w:p w:rsidR="00EC198A" w:rsidRPr="00EC198A" w:rsidRDefault="00EC198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Straße</w:t>
            </w:r>
            <w:r w:rsidR="0085588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/Nr.</w:t>
            </w:r>
          </w:p>
        </w:tc>
        <w:tc>
          <w:tcPr>
            <w:tcW w:w="5219" w:type="dxa"/>
            <w:gridSpan w:val="3"/>
          </w:tcPr>
          <w:p w:rsidR="00EC198A" w:rsidRPr="00EC198A" w:rsidRDefault="00D13273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PLZ/Wohnort</w:t>
            </w:r>
          </w:p>
        </w:tc>
      </w:tr>
      <w:tr w:rsidR="00EC198A" w:rsidTr="00E06CD8">
        <w:trPr>
          <w:trHeight w:val="454"/>
        </w:trPr>
        <w:tc>
          <w:tcPr>
            <w:tcW w:w="3489" w:type="dxa"/>
          </w:tcPr>
          <w:p w:rsidR="009609CE" w:rsidRPr="00EC198A" w:rsidRDefault="00EC198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EC198A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Telefon</w:t>
            </w:r>
          </w:p>
        </w:tc>
        <w:tc>
          <w:tcPr>
            <w:tcW w:w="3496" w:type="dxa"/>
            <w:gridSpan w:val="2"/>
          </w:tcPr>
          <w:p w:rsidR="00EC198A" w:rsidRPr="00EC198A" w:rsidRDefault="00EC198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Handy</w:t>
            </w:r>
          </w:p>
        </w:tc>
        <w:tc>
          <w:tcPr>
            <w:tcW w:w="3471" w:type="dxa"/>
            <w:gridSpan w:val="2"/>
          </w:tcPr>
          <w:p w:rsidR="00EC198A" w:rsidRPr="00EC198A" w:rsidRDefault="00EC198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E-Mail</w:t>
            </w:r>
          </w:p>
        </w:tc>
      </w:tr>
    </w:tbl>
    <w:p w:rsidR="00DC1548" w:rsidRPr="00E0358B" w:rsidRDefault="00DC1548" w:rsidP="00DC1548">
      <w:pPr>
        <w:tabs>
          <w:tab w:val="right" w:pos="3402"/>
        </w:tabs>
        <w:rPr>
          <w:rFonts w:asciiTheme="minorHAnsi" w:hAnsiTheme="minorHAnsi" w:cstheme="minorHAnsi"/>
          <w:bCs w:val="0"/>
          <w:sz w:val="10"/>
          <w:szCs w:val="10"/>
        </w:rPr>
      </w:pPr>
    </w:p>
    <w:p w:rsidR="00EF1986" w:rsidRPr="00EF1986" w:rsidRDefault="00D13273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ab/>
        <w:t xml:space="preserve">      </w:t>
      </w:r>
    </w:p>
    <w:p w:rsidR="003A6A65" w:rsidRDefault="00D13273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>Abschluss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665A" w:rsidTr="00A2665A">
        <w:trPr>
          <w:trHeight w:val="338"/>
        </w:trPr>
        <w:tc>
          <w:tcPr>
            <w:tcW w:w="10485" w:type="dxa"/>
            <w:vAlign w:val="center"/>
          </w:tcPr>
          <w:p w:rsidR="00A2665A" w:rsidRPr="003A6A65" w:rsidRDefault="00A2665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Hauptschule</w:t>
            </w:r>
          </w:p>
        </w:tc>
      </w:tr>
      <w:tr w:rsidR="00A2665A" w:rsidTr="00A2665A">
        <w:trPr>
          <w:trHeight w:val="338"/>
        </w:trPr>
        <w:tc>
          <w:tcPr>
            <w:tcW w:w="10485" w:type="dxa"/>
            <w:vAlign w:val="center"/>
          </w:tcPr>
          <w:p w:rsidR="00A2665A" w:rsidRPr="003A6A65" w:rsidRDefault="00A2665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Realschule</w:t>
            </w:r>
          </w:p>
        </w:tc>
      </w:tr>
      <w:tr w:rsidR="00A2665A" w:rsidTr="00A2665A">
        <w:trPr>
          <w:trHeight w:val="338"/>
        </w:trPr>
        <w:tc>
          <w:tcPr>
            <w:tcW w:w="10485" w:type="dxa"/>
            <w:vAlign w:val="center"/>
          </w:tcPr>
          <w:p w:rsidR="00A2665A" w:rsidRPr="003A6A65" w:rsidRDefault="00A2665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Berufsfachschule</w:t>
            </w:r>
          </w:p>
        </w:tc>
      </w:tr>
      <w:tr w:rsidR="00A2665A" w:rsidTr="00A2665A">
        <w:trPr>
          <w:trHeight w:val="338"/>
        </w:trPr>
        <w:tc>
          <w:tcPr>
            <w:tcW w:w="10485" w:type="dxa"/>
            <w:vAlign w:val="center"/>
          </w:tcPr>
          <w:p w:rsidR="00A2665A" w:rsidRPr="003A6A65" w:rsidRDefault="00A2665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Gymnasium</w:t>
            </w:r>
          </w:p>
        </w:tc>
      </w:tr>
      <w:tr w:rsidR="00A2665A" w:rsidTr="00A2665A">
        <w:trPr>
          <w:trHeight w:val="338"/>
        </w:trPr>
        <w:tc>
          <w:tcPr>
            <w:tcW w:w="10485" w:type="dxa"/>
            <w:vAlign w:val="center"/>
          </w:tcPr>
          <w:p w:rsidR="00A2665A" w:rsidRDefault="00A2665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Studium / Sonstiges:</w:t>
            </w:r>
          </w:p>
        </w:tc>
      </w:tr>
    </w:tbl>
    <w:p w:rsidR="00EF1986" w:rsidRDefault="00EF1986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741748" w:rsidRDefault="00741748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741748" w:rsidRDefault="00741748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7"/>
        <w:gridCol w:w="6139"/>
      </w:tblGrid>
      <w:tr w:rsidR="00741748" w:rsidTr="00580A19">
        <w:tc>
          <w:tcPr>
            <w:tcW w:w="4361" w:type="dxa"/>
          </w:tcPr>
          <w:p w:rsidR="00741748" w:rsidRPr="00741748" w:rsidRDefault="00741748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741748">
              <w:rPr>
                <w:rFonts w:asciiTheme="minorHAnsi" w:hAnsiTheme="minorHAnsi" w:cstheme="minorHAnsi"/>
                <w:b/>
                <w:bCs w:val="0"/>
                <w:color w:val="0070C0"/>
                <w:sz w:val="22"/>
                <w:szCs w:val="22"/>
              </w:rPr>
              <w:t>Berufsabschluss</w:t>
            </w:r>
            <w:r>
              <w:rPr>
                <w:rFonts w:asciiTheme="minorHAnsi" w:hAnsiTheme="minorHAnsi" w:cstheme="minorHAnsi"/>
                <w:b/>
                <w:bCs w:val="0"/>
                <w:color w:val="0070C0"/>
                <w:sz w:val="22"/>
                <w:szCs w:val="22"/>
              </w:rPr>
              <w:t xml:space="preserve"> einer mindestens zweijährigen Berufsausbildung</w:t>
            </w:r>
            <w:r w:rsidRPr="00741748">
              <w:rPr>
                <w:rFonts w:asciiTheme="minorHAnsi" w:hAnsiTheme="minorHAnsi" w:cstheme="minorHAnsi"/>
                <w:b/>
                <w:bCs w:val="0"/>
                <w:color w:val="0070C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245" w:type="dxa"/>
          </w:tcPr>
          <w:p w:rsidR="00741748" w:rsidRPr="00741748" w:rsidRDefault="00741748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</w:tr>
    </w:tbl>
    <w:p w:rsidR="00741748" w:rsidRPr="00E0358B" w:rsidRDefault="00741748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741748" w:rsidRDefault="00466AAC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 xml:space="preserve"> </w:t>
      </w:r>
    </w:p>
    <w:p w:rsidR="00690F36" w:rsidRPr="00690F36" w:rsidRDefault="00891DD8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>Kindertageseinrichtung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  <w:t xml:space="preserve">     </w:t>
      </w:r>
      <w:r w:rsidR="00741748">
        <w:rPr>
          <w:rFonts w:asciiTheme="minorHAnsi" w:hAnsiTheme="minorHAnsi" w:cstheme="minorHAnsi"/>
          <w:b/>
          <w:bCs w:val="0"/>
          <w:sz w:val="22"/>
          <w:szCs w:val="22"/>
        </w:rPr>
        <w:t xml:space="preserve">                            </w:t>
      </w:r>
      <w:r w:rsidR="00690F36" w:rsidRPr="00E0358B"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 xml:space="preserve"> Träger</w:t>
      </w: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 xml:space="preserve"> der Kindertageseinrichtung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0F36" w:rsidTr="00690F36">
        <w:trPr>
          <w:trHeight w:val="454"/>
        </w:trPr>
        <w:tc>
          <w:tcPr>
            <w:tcW w:w="5303" w:type="dxa"/>
          </w:tcPr>
          <w:p w:rsidR="00690F36" w:rsidRPr="00690F36" w:rsidRDefault="00690F36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Name der Einrichtung</w:t>
            </w:r>
          </w:p>
        </w:tc>
        <w:tc>
          <w:tcPr>
            <w:tcW w:w="5303" w:type="dxa"/>
          </w:tcPr>
          <w:p w:rsidR="00690F36" w:rsidRPr="00690F36" w:rsidRDefault="00690F36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Name des Trägers</w:t>
            </w:r>
          </w:p>
        </w:tc>
      </w:tr>
      <w:tr w:rsidR="00690F36" w:rsidTr="00690F36">
        <w:trPr>
          <w:trHeight w:val="454"/>
        </w:trPr>
        <w:tc>
          <w:tcPr>
            <w:tcW w:w="5303" w:type="dxa"/>
          </w:tcPr>
          <w:p w:rsidR="00690F36" w:rsidRPr="00690F36" w:rsidRDefault="00690F36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Straße/Ort</w:t>
            </w:r>
          </w:p>
        </w:tc>
        <w:tc>
          <w:tcPr>
            <w:tcW w:w="5303" w:type="dxa"/>
          </w:tcPr>
          <w:p w:rsidR="00690F36" w:rsidRPr="00690F36" w:rsidRDefault="00690F36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Straße/Ort</w:t>
            </w:r>
          </w:p>
        </w:tc>
      </w:tr>
      <w:tr w:rsidR="00690F36" w:rsidTr="00690F36">
        <w:trPr>
          <w:trHeight w:val="454"/>
        </w:trPr>
        <w:tc>
          <w:tcPr>
            <w:tcW w:w="5303" w:type="dxa"/>
          </w:tcPr>
          <w:p w:rsidR="00690F36" w:rsidRPr="00690F36" w:rsidRDefault="00690F36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Kontaktperson/Telefon</w:t>
            </w:r>
          </w:p>
        </w:tc>
        <w:tc>
          <w:tcPr>
            <w:tcW w:w="5303" w:type="dxa"/>
          </w:tcPr>
          <w:p w:rsidR="00690F36" w:rsidRDefault="00690F36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Kontaktperson/Telefon</w:t>
            </w:r>
          </w:p>
        </w:tc>
      </w:tr>
    </w:tbl>
    <w:p w:rsidR="00690F36" w:rsidRPr="00E0358B" w:rsidRDefault="00690F36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E0358B" w:rsidRPr="00E0358B" w:rsidRDefault="00690F36" w:rsidP="00E0358B">
      <w:pPr>
        <w:tabs>
          <w:tab w:val="right" w:pos="3402"/>
        </w:tabs>
        <w:rPr>
          <w:rFonts w:asciiTheme="minorHAnsi" w:hAnsiTheme="minorHAnsi" w:cstheme="minorHAnsi"/>
          <w:b/>
          <w:bCs w:val="0"/>
        </w:rPr>
      </w:pPr>
      <w:r w:rsidRPr="00E0358B"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>Erklärung</w:t>
      </w:r>
      <w:r w:rsidR="00E0358B" w:rsidRPr="00E0358B"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58B" w:rsidTr="00E0358B">
        <w:trPr>
          <w:trHeight w:val="567"/>
        </w:trPr>
        <w:tc>
          <w:tcPr>
            <w:tcW w:w="10606" w:type="dxa"/>
            <w:vAlign w:val="bottom"/>
          </w:tcPr>
          <w:p w:rsidR="00F93D52" w:rsidRPr="00F93D52" w:rsidRDefault="00F93D52" w:rsidP="00E0358B">
            <w:pPr>
              <w:tabs>
                <w:tab w:val="right" w:pos="3402"/>
              </w:tabs>
              <w:spacing w:line="276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F93D5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Ich habe an eine</w:t>
            </w:r>
            <w:r w:rsidR="00A02014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r</w:t>
            </w:r>
            <w:r w:rsidRPr="00F93D5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andere</w:t>
            </w:r>
            <w:r w:rsidR="00A02014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n</w:t>
            </w:r>
            <w:r w:rsidRPr="00F93D5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Schule einen Aufnahmeantrag gestellt.</w:t>
            </w:r>
          </w:p>
          <w:p w:rsidR="00E0358B" w:rsidRDefault="00D7632D" w:rsidP="00E0358B">
            <w:pPr>
              <w:tabs>
                <w:tab w:val="right" w:pos="3402"/>
              </w:tabs>
              <w:spacing w:line="276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="00E0358B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12"/>
            <w:r w:rsidR="00E0358B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nein    </w:t>
            </w:r>
          </w:p>
          <w:p w:rsidR="00E0358B" w:rsidRPr="00E0358B" w:rsidRDefault="00D7632D" w:rsidP="00E0358B">
            <w:pPr>
              <w:tabs>
                <w:tab w:val="right" w:pos="3402"/>
              </w:tabs>
              <w:spacing w:line="276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="00E0358B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36380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13"/>
            <w:r w:rsidR="00E0358B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ja, an:</w:t>
            </w:r>
          </w:p>
        </w:tc>
      </w:tr>
    </w:tbl>
    <w:p w:rsidR="00014E12" w:rsidRPr="009E4D65" w:rsidRDefault="00014E12" w:rsidP="00014E12">
      <w:pPr>
        <w:tabs>
          <w:tab w:val="right" w:pos="3402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E4D65">
        <w:rPr>
          <w:rFonts w:asciiTheme="minorHAnsi" w:hAnsiTheme="minorHAnsi" w:cstheme="minorHAnsi"/>
          <w:b/>
          <w:bCs w:val="0"/>
          <w:color w:val="FF0000"/>
          <w:sz w:val="16"/>
          <w:szCs w:val="16"/>
        </w:rPr>
        <w:t>*</w:t>
      </w:r>
      <w:r w:rsidRPr="009E4D65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Angaben freiwillig</w:t>
      </w:r>
    </w:p>
    <w:p w:rsidR="00567FDD" w:rsidRPr="00C87A56" w:rsidRDefault="00567FDD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20"/>
        <w:gridCol w:w="3077"/>
        <w:gridCol w:w="3783"/>
      </w:tblGrid>
      <w:tr w:rsidR="00567FDD" w:rsidTr="00567FDD">
        <w:trPr>
          <w:trHeight w:val="454"/>
        </w:trPr>
        <w:tc>
          <w:tcPr>
            <w:tcW w:w="1809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3835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</w:tr>
    </w:tbl>
    <w:p w:rsidR="00567FDD" w:rsidRDefault="00567FDD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8"/>
          <w:szCs w:val="18"/>
        </w:rPr>
      </w:pPr>
      <w:r>
        <w:rPr>
          <w:rFonts w:asciiTheme="minorHAnsi" w:hAnsiTheme="minorHAnsi" w:cstheme="minorHAnsi"/>
          <w:b/>
          <w:bCs w:val="0"/>
          <w:sz w:val="18"/>
          <w:szCs w:val="18"/>
        </w:rPr>
        <w:t>Ort&amp; Datum</w:t>
      </w:r>
      <w:r>
        <w:rPr>
          <w:rFonts w:asciiTheme="minorHAnsi" w:hAnsiTheme="minorHAnsi" w:cstheme="minorHAnsi"/>
          <w:b/>
          <w:bCs w:val="0"/>
          <w:sz w:val="18"/>
          <w:szCs w:val="18"/>
        </w:rPr>
        <w:tab/>
      </w:r>
      <w:r>
        <w:rPr>
          <w:rFonts w:asciiTheme="minorHAnsi" w:hAnsiTheme="minorHAnsi" w:cstheme="minorHAnsi"/>
          <w:b/>
          <w:bCs w:val="0"/>
          <w:sz w:val="18"/>
          <w:szCs w:val="18"/>
        </w:rPr>
        <w:tab/>
      </w:r>
      <w:r w:rsidRPr="00567FDD">
        <w:rPr>
          <w:rFonts w:asciiTheme="minorHAnsi" w:hAnsiTheme="minorHAnsi" w:cstheme="minorHAnsi"/>
          <w:b/>
          <w:bCs w:val="0"/>
          <w:sz w:val="18"/>
          <w:szCs w:val="18"/>
        </w:rPr>
        <w:t>Unterschrift Schüler/-in</w:t>
      </w:r>
      <w:r w:rsidRPr="00567FDD">
        <w:rPr>
          <w:rFonts w:asciiTheme="minorHAnsi" w:hAnsiTheme="minorHAnsi" w:cstheme="minorHAnsi"/>
          <w:b/>
          <w:bCs w:val="0"/>
          <w:sz w:val="18"/>
          <w:szCs w:val="18"/>
        </w:rPr>
        <w:tab/>
      </w:r>
      <w:r>
        <w:rPr>
          <w:rFonts w:asciiTheme="minorHAnsi" w:hAnsiTheme="minorHAnsi" w:cstheme="minorHAnsi"/>
          <w:b/>
          <w:bCs w:val="0"/>
          <w:sz w:val="18"/>
          <w:szCs w:val="18"/>
        </w:rPr>
        <w:tab/>
      </w:r>
      <w:r>
        <w:rPr>
          <w:rFonts w:asciiTheme="minorHAnsi" w:hAnsiTheme="minorHAnsi" w:cstheme="minorHAnsi"/>
          <w:b/>
          <w:bCs w:val="0"/>
          <w:sz w:val="18"/>
          <w:szCs w:val="18"/>
        </w:rPr>
        <w:tab/>
        <w:t>Unterschrift Erziehungsberechtigter</w:t>
      </w:r>
    </w:p>
    <w:p w:rsidR="004069FC" w:rsidRDefault="004069FC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D579BB" w:rsidRDefault="00D579BB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9526AC" w:rsidRPr="001A4A2C" w:rsidRDefault="009526AC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</w:pPr>
      <w:r w:rsidRPr="001A4A2C"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 xml:space="preserve">Dem Antrag ist beizufügen: </w:t>
      </w:r>
    </w:p>
    <w:p w:rsidR="009526AC" w:rsidRDefault="009526AC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</w:rPr>
      </w:pPr>
      <w:r w:rsidRPr="00C87A56">
        <w:rPr>
          <w:rFonts w:asciiTheme="minorHAnsi" w:hAnsiTheme="minorHAnsi" w:cstheme="minorHAnsi"/>
          <w:b/>
          <w:bCs w:val="0"/>
        </w:rPr>
        <w:sym w:font="Wingdings" w:char="F0DC"/>
      </w:r>
      <w:r w:rsidR="00E06CD8">
        <w:rPr>
          <w:rFonts w:asciiTheme="minorHAnsi" w:hAnsiTheme="minorHAnsi" w:cstheme="minorHAnsi"/>
          <w:b/>
          <w:bCs w:val="0"/>
        </w:rPr>
        <w:t xml:space="preserve"> </w:t>
      </w:r>
      <w:r w:rsidRPr="00C87A56">
        <w:rPr>
          <w:rFonts w:asciiTheme="minorHAnsi" w:hAnsiTheme="minorHAnsi" w:cstheme="minorHAnsi"/>
          <w:b/>
          <w:bCs w:val="0"/>
        </w:rPr>
        <w:t xml:space="preserve">Lebenslauf mit Bild  </w:t>
      </w:r>
      <w:r w:rsidRPr="00C87A56">
        <w:rPr>
          <w:rFonts w:asciiTheme="minorHAnsi" w:hAnsiTheme="minorHAnsi" w:cstheme="minorHAnsi"/>
          <w:b/>
          <w:bCs w:val="0"/>
        </w:rPr>
        <w:sym w:font="Wingdings" w:char="F0DC"/>
      </w:r>
      <w:r w:rsidR="00E06CD8">
        <w:rPr>
          <w:rFonts w:asciiTheme="minorHAnsi" w:hAnsiTheme="minorHAnsi" w:cstheme="minorHAnsi"/>
          <w:b/>
          <w:bCs w:val="0"/>
        </w:rPr>
        <w:t xml:space="preserve"> </w:t>
      </w:r>
      <w:r w:rsidRPr="00C87A56">
        <w:rPr>
          <w:rFonts w:asciiTheme="minorHAnsi" w:hAnsiTheme="minorHAnsi" w:cstheme="minorHAnsi"/>
          <w:b/>
          <w:bCs w:val="0"/>
        </w:rPr>
        <w:t>beglaubigte Zeugniskopie</w:t>
      </w:r>
      <w:r w:rsidR="00741748">
        <w:rPr>
          <w:rFonts w:asciiTheme="minorHAnsi" w:hAnsiTheme="minorHAnsi" w:cstheme="minorHAnsi"/>
          <w:b/>
          <w:bCs w:val="0"/>
        </w:rPr>
        <w:t>n</w:t>
      </w:r>
      <w:r w:rsidRPr="00C87A56">
        <w:rPr>
          <w:rFonts w:asciiTheme="minorHAnsi" w:hAnsiTheme="minorHAnsi" w:cstheme="minorHAnsi"/>
          <w:b/>
          <w:bCs w:val="0"/>
        </w:rPr>
        <w:t xml:space="preserve"> </w:t>
      </w:r>
      <w:r w:rsidR="00741748">
        <w:rPr>
          <w:rFonts w:asciiTheme="minorHAnsi" w:hAnsiTheme="minorHAnsi" w:cstheme="minorHAnsi"/>
          <w:b/>
          <w:bCs w:val="0"/>
        </w:rPr>
        <w:t xml:space="preserve">(Schulabschluss + Berufsabschluss) </w:t>
      </w:r>
      <w:r w:rsidRPr="00C87A56">
        <w:rPr>
          <w:rFonts w:asciiTheme="minorHAnsi" w:hAnsiTheme="minorHAnsi" w:cstheme="minorHAnsi"/>
          <w:b/>
          <w:bCs w:val="0"/>
        </w:rPr>
        <w:sym w:font="Wingdings" w:char="F0DC"/>
      </w:r>
      <w:r w:rsidR="00E06CD8">
        <w:rPr>
          <w:rFonts w:asciiTheme="minorHAnsi" w:hAnsiTheme="minorHAnsi" w:cstheme="minorHAnsi"/>
          <w:b/>
          <w:bCs w:val="0"/>
        </w:rPr>
        <w:t xml:space="preserve"> </w:t>
      </w:r>
      <w:r w:rsidRPr="00C87A56">
        <w:rPr>
          <w:rFonts w:asciiTheme="minorHAnsi" w:hAnsiTheme="minorHAnsi" w:cstheme="minorHAnsi"/>
          <w:b/>
          <w:bCs w:val="0"/>
        </w:rPr>
        <w:t>A</w:t>
      </w:r>
      <w:r w:rsidR="00741748">
        <w:rPr>
          <w:rFonts w:asciiTheme="minorHAnsi" w:hAnsiTheme="minorHAnsi" w:cstheme="minorHAnsi"/>
          <w:b/>
          <w:bCs w:val="0"/>
        </w:rPr>
        <w:t>rbeitsvertrag</w:t>
      </w:r>
      <w:r w:rsidR="00C87A56">
        <w:rPr>
          <w:rFonts w:asciiTheme="minorHAnsi" w:hAnsiTheme="minorHAnsi" w:cstheme="minorHAnsi"/>
          <w:b/>
          <w:bCs w:val="0"/>
        </w:rPr>
        <w:t xml:space="preserve"> mit </w:t>
      </w:r>
      <w:r w:rsidR="00741748">
        <w:rPr>
          <w:rFonts w:asciiTheme="minorHAnsi" w:hAnsiTheme="minorHAnsi" w:cstheme="minorHAnsi"/>
          <w:b/>
          <w:bCs w:val="0"/>
        </w:rPr>
        <w:t>einer Kindertageseinrichtung</w:t>
      </w:r>
    </w:p>
    <w:sectPr w:rsidR="009526AC" w:rsidSect="00D579BB">
      <w:headerReference w:type="default" r:id="rId7"/>
      <w:footerReference w:type="default" r:id="rId8"/>
      <w:type w:val="continuous"/>
      <w:pgSz w:w="11906" w:h="16838"/>
      <w:pgMar w:top="567" w:right="720" w:bottom="340" w:left="720" w:header="51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7B" w:rsidRDefault="0027217B">
      <w:r>
        <w:separator/>
      </w:r>
    </w:p>
  </w:endnote>
  <w:endnote w:type="continuationSeparator" w:id="0">
    <w:p w:rsidR="0027217B" w:rsidRDefault="0027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675"/>
      <w:gridCol w:w="1689"/>
      <w:gridCol w:w="1706"/>
      <w:gridCol w:w="1213"/>
      <w:gridCol w:w="1990"/>
    </w:tblGrid>
    <w:tr w:rsidR="007B5AF1" w:rsidTr="009E05DB">
      <w:tc>
        <w:tcPr>
          <w:tcW w:w="2275" w:type="dxa"/>
        </w:tcPr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Heinestr. 12, </w:t>
          </w:r>
        </w:p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>
            <w:rPr>
              <w:rFonts w:ascii="Calibri" w:hAnsi="Calibri" w:cs="Calibri"/>
              <w:color w:val="808080"/>
              <w:sz w:val="16"/>
              <w:szCs w:val="16"/>
            </w:rPr>
            <w:t>69469 Weinheim</w:t>
          </w:r>
        </w:p>
      </w:tc>
      <w:tc>
        <w:tcPr>
          <w:tcW w:w="1740" w:type="dxa"/>
        </w:tcPr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Tel.:  </w:t>
          </w:r>
        </w:p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 062</w:t>
          </w:r>
          <w:r>
            <w:rPr>
              <w:rFonts w:ascii="Calibri" w:hAnsi="Calibri" w:cs="Calibri"/>
              <w:color w:val="808080"/>
              <w:sz w:val="16"/>
              <w:szCs w:val="16"/>
            </w:rPr>
            <w:t>21 15 84 -300</w:t>
          </w:r>
        </w:p>
      </w:tc>
      <w:tc>
        <w:tcPr>
          <w:tcW w:w="1755" w:type="dxa"/>
        </w:tcPr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FAX:   </w:t>
          </w:r>
        </w:p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proofErr w:type="gramStart"/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>062</w:t>
          </w:r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21 </w:t>
          </w: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808080"/>
              <w:sz w:val="16"/>
              <w:szCs w:val="16"/>
            </w:rPr>
            <w:t>15</w:t>
          </w:r>
          <w:proofErr w:type="gramEnd"/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 84 </w:t>
          </w: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>-322</w:t>
          </w:r>
        </w:p>
      </w:tc>
      <w:tc>
        <w:tcPr>
          <w:tcW w:w="1712" w:type="dxa"/>
          <w:vAlign w:val="center"/>
        </w:tcPr>
        <w:p w:rsidR="007B5AF1" w:rsidRDefault="00363808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hyperlink r:id="rId1" w:history="1">
            <w:r w:rsidR="007B5AF1" w:rsidRPr="008E59E4">
              <w:rPr>
                <w:rStyle w:val="Hyperlink"/>
                <w:rFonts w:ascii="Calibri" w:hAnsi="Calibri" w:cs="Calibri"/>
                <w:sz w:val="16"/>
                <w:szCs w:val="16"/>
              </w:rPr>
              <w:t>sekretariat@hksw.de</w:t>
            </w:r>
          </w:hyperlink>
          <w:r w:rsidR="007B5AF1" w:rsidRPr="008E59E4">
            <w:rPr>
              <w:rStyle w:val="Hyperlink"/>
              <w:rFonts w:ascii="Calibri" w:hAnsi="Calibri" w:cs="Calibri"/>
              <w:sz w:val="16"/>
              <w:szCs w:val="16"/>
              <w:u w:val="none"/>
            </w:rPr>
            <w:tab/>
          </w:r>
        </w:p>
      </w:tc>
      <w:tc>
        <w:tcPr>
          <w:tcW w:w="1218" w:type="dxa"/>
          <w:vAlign w:val="center"/>
        </w:tcPr>
        <w:p w:rsidR="007B5AF1" w:rsidRDefault="00363808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hyperlink r:id="rId2" w:history="1">
            <w:r w:rsidR="007B5AF1" w:rsidRPr="002102AF">
              <w:rPr>
                <w:rStyle w:val="Hyperlink"/>
                <w:rFonts w:ascii="Calibri" w:hAnsi="Calibri" w:cs="Calibri"/>
                <w:sz w:val="16"/>
                <w:szCs w:val="16"/>
              </w:rPr>
              <w:t>www.hksw.de</w:t>
            </w:r>
          </w:hyperlink>
        </w:p>
      </w:tc>
      <w:tc>
        <w:tcPr>
          <w:tcW w:w="1898" w:type="dxa"/>
          <w:vMerge w:val="restart"/>
        </w:tcPr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</w:pPr>
          <w:r>
            <w:rPr>
              <w:noProof/>
            </w:rPr>
            <w:drawing>
              <wp:inline distT="0" distB="0" distL="0" distR="0" wp14:anchorId="6D6EFF2A" wp14:editId="563FE099">
                <wp:extent cx="1127051" cy="20491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244" cy="20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B5AF1" w:rsidTr="009E05DB">
      <w:tc>
        <w:tcPr>
          <w:tcW w:w="8700" w:type="dxa"/>
          <w:gridSpan w:val="5"/>
        </w:tcPr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>
            <w:rPr>
              <w:rFonts w:ascii="Calibri" w:hAnsi="Calibri" w:cs="Calibri"/>
              <w:color w:val="808080"/>
              <w:sz w:val="16"/>
              <w:szCs w:val="16"/>
            </w:rPr>
            <w:t>Öffnungszeiten Sekretariat tägl. 07:40 – 11:00 Uhr und 13:15 -13:45 Uhr (außer Freitag)</w:t>
          </w:r>
        </w:p>
      </w:tc>
      <w:tc>
        <w:tcPr>
          <w:tcW w:w="1898" w:type="dxa"/>
          <w:vMerge/>
        </w:tcPr>
        <w:p w:rsidR="007B5AF1" w:rsidRDefault="007B5AF1" w:rsidP="007B5AF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</w:p>
      </w:tc>
    </w:tr>
  </w:tbl>
  <w:p w:rsidR="00D579BB" w:rsidRPr="00E7473D" w:rsidRDefault="00D579BB" w:rsidP="00D579BB">
    <w:pPr>
      <w:pStyle w:val="Fuzeile"/>
      <w:tabs>
        <w:tab w:val="clear" w:pos="4536"/>
        <w:tab w:val="clear" w:pos="9072"/>
      </w:tabs>
      <w:spacing w:line="276" w:lineRule="auto"/>
      <w:rPr>
        <w:rFonts w:ascii="Calibri" w:hAnsi="Calibri" w:cs="Calibri"/>
        <w:b/>
        <w:sz w:val="16"/>
        <w:szCs w:val="16"/>
      </w:rPr>
    </w:pPr>
    <w:r w:rsidRPr="00DE2491">
      <w:rPr>
        <w:rFonts w:ascii="Calibri" w:hAnsi="Calibri" w:cs="Calibri"/>
        <w:b/>
        <w:sz w:val="16"/>
        <w:szCs w:val="16"/>
        <w:highlight w:val="yellow"/>
      </w:rPr>
      <w:t>Anmeldeschluss ist der 01.03. jeden Jahres! Spätere Anmeldungen sind möglich und können berücksichtigt werden, wenn noch Schulplätze vorhanden sind.</w:t>
    </w:r>
  </w:p>
  <w:p w:rsidR="004069FC" w:rsidRPr="0022172D" w:rsidRDefault="004069FC" w:rsidP="004069FC">
    <w:pPr>
      <w:pStyle w:val="Fuzeile"/>
      <w:tabs>
        <w:tab w:val="clear" w:pos="4536"/>
        <w:tab w:val="clear" w:pos="9072"/>
      </w:tabs>
      <w:spacing w:line="276" w:lineRule="auto"/>
      <w:rPr>
        <w:rFonts w:ascii="Calibri" w:hAnsi="Calibri" w:cs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7B" w:rsidRDefault="0027217B">
      <w:r>
        <w:separator/>
      </w:r>
    </w:p>
  </w:footnote>
  <w:footnote w:type="continuationSeparator" w:id="0">
    <w:p w:rsidR="0027217B" w:rsidRDefault="0027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1" w:rsidRDefault="005B084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509598" wp14:editId="2C87B672">
          <wp:simplePos x="0" y="0"/>
          <wp:positionH relativeFrom="column">
            <wp:posOffset>4763387</wp:posOffset>
          </wp:positionH>
          <wp:positionV relativeFrom="paragraph">
            <wp:posOffset>-205666</wp:posOffset>
          </wp:positionV>
          <wp:extent cx="1903228" cy="689381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078" cy="68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337E"/>
    <w:multiLevelType w:val="hybridMultilevel"/>
    <w:tmpl w:val="920A0492"/>
    <w:lvl w:ilvl="0" w:tplc="073A8B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10"/>
    <w:multiLevelType w:val="hybridMultilevel"/>
    <w:tmpl w:val="56CEAE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3F8"/>
    <w:multiLevelType w:val="hybridMultilevel"/>
    <w:tmpl w:val="D0B444C8"/>
    <w:lvl w:ilvl="0" w:tplc="8FA05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FC"/>
    <w:multiLevelType w:val="hybridMultilevel"/>
    <w:tmpl w:val="4E2A0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87C"/>
    <w:multiLevelType w:val="hybridMultilevel"/>
    <w:tmpl w:val="A0685F36"/>
    <w:lvl w:ilvl="0" w:tplc="4FEE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34FF"/>
    <w:multiLevelType w:val="hybridMultilevel"/>
    <w:tmpl w:val="A57276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2D704B"/>
    <w:multiLevelType w:val="hybridMultilevel"/>
    <w:tmpl w:val="250EDA4C"/>
    <w:lvl w:ilvl="0" w:tplc="3EE686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71E84"/>
    <w:multiLevelType w:val="hybridMultilevel"/>
    <w:tmpl w:val="71E0F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7C5"/>
    <w:multiLevelType w:val="singleLevel"/>
    <w:tmpl w:val="F6D4D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0F5AA8"/>
    <w:multiLevelType w:val="hybridMultilevel"/>
    <w:tmpl w:val="43F8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6731B"/>
    <w:multiLevelType w:val="hybridMultilevel"/>
    <w:tmpl w:val="595A52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DC"/>
    <w:rsid w:val="00001219"/>
    <w:rsid w:val="00014E12"/>
    <w:rsid w:val="00021DC7"/>
    <w:rsid w:val="000321E1"/>
    <w:rsid w:val="00035F2F"/>
    <w:rsid w:val="00051DD1"/>
    <w:rsid w:val="000549C5"/>
    <w:rsid w:val="00057FDA"/>
    <w:rsid w:val="00064F5A"/>
    <w:rsid w:val="00067534"/>
    <w:rsid w:val="000739BF"/>
    <w:rsid w:val="00091CFE"/>
    <w:rsid w:val="000A4F44"/>
    <w:rsid w:val="000A7EBA"/>
    <w:rsid w:val="000B6F32"/>
    <w:rsid w:val="000C5697"/>
    <w:rsid w:val="000C7489"/>
    <w:rsid w:val="000D11A5"/>
    <w:rsid w:val="000D72E0"/>
    <w:rsid w:val="000F2093"/>
    <w:rsid w:val="000F22F4"/>
    <w:rsid w:val="000F47D9"/>
    <w:rsid w:val="0010248D"/>
    <w:rsid w:val="00111588"/>
    <w:rsid w:val="001123B7"/>
    <w:rsid w:val="00114677"/>
    <w:rsid w:val="00116A58"/>
    <w:rsid w:val="001210AA"/>
    <w:rsid w:val="001253F8"/>
    <w:rsid w:val="00130CF5"/>
    <w:rsid w:val="001366B5"/>
    <w:rsid w:val="001572B0"/>
    <w:rsid w:val="0016383B"/>
    <w:rsid w:val="00171EEC"/>
    <w:rsid w:val="001906C2"/>
    <w:rsid w:val="00194FA4"/>
    <w:rsid w:val="001A39F4"/>
    <w:rsid w:val="001A4A2C"/>
    <w:rsid w:val="001A6108"/>
    <w:rsid w:val="001B71E8"/>
    <w:rsid w:val="001C1B39"/>
    <w:rsid w:val="001C3E15"/>
    <w:rsid w:val="001C4B4E"/>
    <w:rsid w:val="001D5250"/>
    <w:rsid w:val="001E40A1"/>
    <w:rsid w:val="001E60E1"/>
    <w:rsid w:val="001F6E1E"/>
    <w:rsid w:val="001F7D41"/>
    <w:rsid w:val="00213ADC"/>
    <w:rsid w:val="0022172D"/>
    <w:rsid w:val="002234E5"/>
    <w:rsid w:val="002243FC"/>
    <w:rsid w:val="00233556"/>
    <w:rsid w:val="002402F2"/>
    <w:rsid w:val="002405F3"/>
    <w:rsid w:val="00245A5B"/>
    <w:rsid w:val="00246F63"/>
    <w:rsid w:val="002533C1"/>
    <w:rsid w:val="00255480"/>
    <w:rsid w:val="002650B7"/>
    <w:rsid w:val="00266C6A"/>
    <w:rsid w:val="0027217B"/>
    <w:rsid w:val="0028025A"/>
    <w:rsid w:val="002861A5"/>
    <w:rsid w:val="002A4A30"/>
    <w:rsid w:val="002E053C"/>
    <w:rsid w:val="002E12E2"/>
    <w:rsid w:val="003417DF"/>
    <w:rsid w:val="003419D4"/>
    <w:rsid w:val="00363808"/>
    <w:rsid w:val="00363903"/>
    <w:rsid w:val="003643AF"/>
    <w:rsid w:val="00375CCB"/>
    <w:rsid w:val="00377518"/>
    <w:rsid w:val="003806C5"/>
    <w:rsid w:val="00396E41"/>
    <w:rsid w:val="003A127C"/>
    <w:rsid w:val="003A6A65"/>
    <w:rsid w:val="003B1A6B"/>
    <w:rsid w:val="003B1D7A"/>
    <w:rsid w:val="003B1F47"/>
    <w:rsid w:val="003B3B6D"/>
    <w:rsid w:val="003D2BDE"/>
    <w:rsid w:val="003E0DB8"/>
    <w:rsid w:val="003E5351"/>
    <w:rsid w:val="003F04FD"/>
    <w:rsid w:val="00402F84"/>
    <w:rsid w:val="004069FC"/>
    <w:rsid w:val="0040787E"/>
    <w:rsid w:val="00411B61"/>
    <w:rsid w:val="00412C6B"/>
    <w:rsid w:val="00426C20"/>
    <w:rsid w:val="0043206C"/>
    <w:rsid w:val="00466AAC"/>
    <w:rsid w:val="00483B4A"/>
    <w:rsid w:val="004847A6"/>
    <w:rsid w:val="004925AF"/>
    <w:rsid w:val="004A1B1B"/>
    <w:rsid w:val="004A434D"/>
    <w:rsid w:val="004B0DD6"/>
    <w:rsid w:val="004B4043"/>
    <w:rsid w:val="004B5ADD"/>
    <w:rsid w:val="004C619E"/>
    <w:rsid w:val="004E4C80"/>
    <w:rsid w:val="004E5779"/>
    <w:rsid w:val="004E78CC"/>
    <w:rsid w:val="00515BA9"/>
    <w:rsid w:val="005306E7"/>
    <w:rsid w:val="005307BB"/>
    <w:rsid w:val="00531F33"/>
    <w:rsid w:val="005373F0"/>
    <w:rsid w:val="00553D5F"/>
    <w:rsid w:val="0055499B"/>
    <w:rsid w:val="005549A1"/>
    <w:rsid w:val="00554F63"/>
    <w:rsid w:val="00567FDD"/>
    <w:rsid w:val="005746A8"/>
    <w:rsid w:val="00576669"/>
    <w:rsid w:val="00580A19"/>
    <w:rsid w:val="005A1231"/>
    <w:rsid w:val="005B0841"/>
    <w:rsid w:val="005C73F5"/>
    <w:rsid w:val="005D01B9"/>
    <w:rsid w:val="005D11ED"/>
    <w:rsid w:val="005E31D2"/>
    <w:rsid w:val="005E48FC"/>
    <w:rsid w:val="005F3473"/>
    <w:rsid w:val="00620A0C"/>
    <w:rsid w:val="006308E5"/>
    <w:rsid w:val="006355D0"/>
    <w:rsid w:val="006422E1"/>
    <w:rsid w:val="00652EAA"/>
    <w:rsid w:val="00655598"/>
    <w:rsid w:val="00660E9F"/>
    <w:rsid w:val="00663EB2"/>
    <w:rsid w:val="00673090"/>
    <w:rsid w:val="006737BD"/>
    <w:rsid w:val="00680F9F"/>
    <w:rsid w:val="00690F36"/>
    <w:rsid w:val="00694749"/>
    <w:rsid w:val="006A065B"/>
    <w:rsid w:val="006B6140"/>
    <w:rsid w:val="006C18B4"/>
    <w:rsid w:val="006C1CBA"/>
    <w:rsid w:val="006E15FE"/>
    <w:rsid w:val="006F53E8"/>
    <w:rsid w:val="00701763"/>
    <w:rsid w:val="00704F2C"/>
    <w:rsid w:val="007314D3"/>
    <w:rsid w:val="00732402"/>
    <w:rsid w:val="00736E24"/>
    <w:rsid w:val="00741748"/>
    <w:rsid w:val="00761108"/>
    <w:rsid w:val="00767B05"/>
    <w:rsid w:val="00775BC0"/>
    <w:rsid w:val="00782313"/>
    <w:rsid w:val="00782D94"/>
    <w:rsid w:val="0079442E"/>
    <w:rsid w:val="007977E8"/>
    <w:rsid w:val="007A43D0"/>
    <w:rsid w:val="007B4600"/>
    <w:rsid w:val="007B5AF1"/>
    <w:rsid w:val="007B60D3"/>
    <w:rsid w:val="007C0A5D"/>
    <w:rsid w:val="007D1FC7"/>
    <w:rsid w:val="007F468F"/>
    <w:rsid w:val="007F69EA"/>
    <w:rsid w:val="00804D8E"/>
    <w:rsid w:val="00805789"/>
    <w:rsid w:val="00815B88"/>
    <w:rsid w:val="00824FBD"/>
    <w:rsid w:val="00835C3A"/>
    <w:rsid w:val="0084511E"/>
    <w:rsid w:val="008552A8"/>
    <w:rsid w:val="00855882"/>
    <w:rsid w:val="00872F3A"/>
    <w:rsid w:val="0087537A"/>
    <w:rsid w:val="00876AC5"/>
    <w:rsid w:val="00891DD8"/>
    <w:rsid w:val="008C7078"/>
    <w:rsid w:val="008E60FA"/>
    <w:rsid w:val="008F2F0E"/>
    <w:rsid w:val="00901D52"/>
    <w:rsid w:val="00916631"/>
    <w:rsid w:val="00916FDE"/>
    <w:rsid w:val="009526AC"/>
    <w:rsid w:val="009609CE"/>
    <w:rsid w:val="009612CB"/>
    <w:rsid w:val="009849CA"/>
    <w:rsid w:val="009C1F45"/>
    <w:rsid w:val="009C2C1C"/>
    <w:rsid w:val="009C6890"/>
    <w:rsid w:val="009C6EEB"/>
    <w:rsid w:val="009E1376"/>
    <w:rsid w:val="009E4D65"/>
    <w:rsid w:val="009F3CC7"/>
    <w:rsid w:val="009F4F25"/>
    <w:rsid w:val="00A01E35"/>
    <w:rsid w:val="00A02014"/>
    <w:rsid w:val="00A13298"/>
    <w:rsid w:val="00A249DB"/>
    <w:rsid w:val="00A26390"/>
    <w:rsid w:val="00A2665A"/>
    <w:rsid w:val="00A85B6E"/>
    <w:rsid w:val="00A86C10"/>
    <w:rsid w:val="00A913C6"/>
    <w:rsid w:val="00A9180B"/>
    <w:rsid w:val="00AA026B"/>
    <w:rsid w:val="00AA2A03"/>
    <w:rsid w:val="00AD518F"/>
    <w:rsid w:val="00AE4DA1"/>
    <w:rsid w:val="00AE7C76"/>
    <w:rsid w:val="00AF1715"/>
    <w:rsid w:val="00AF4A96"/>
    <w:rsid w:val="00AF75D9"/>
    <w:rsid w:val="00B13067"/>
    <w:rsid w:val="00B14652"/>
    <w:rsid w:val="00B16CEA"/>
    <w:rsid w:val="00B16D9C"/>
    <w:rsid w:val="00B26373"/>
    <w:rsid w:val="00B2648A"/>
    <w:rsid w:val="00B27B9E"/>
    <w:rsid w:val="00B550A0"/>
    <w:rsid w:val="00B57FEC"/>
    <w:rsid w:val="00B60887"/>
    <w:rsid w:val="00B609A6"/>
    <w:rsid w:val="00B61D42"/>
    <w:rsid w:val="00B701AE"/>
    <w:rsid w:val="00B74A17"/>
    <w:rsid w:val="00BA579E"/>
    <w:rsid w:val="00BB5B10"/>
    <w:rsid w:val="00BC164F"/>
    <w:rsid w:val="00BC49D7"/>
    <w:rsid w:val="00BD40CB"/>
    <w:rsid w:val="00C032DF"/>
    <w:rsid w:val="00C13226"/>
    <w:rsid w:val="00C1375B"/>
    <w:rsid w:val="00C21F26"/>
    <w:rsid w:val="00C24E31"/>
    <w:rsid w:val="00C27FD0"/>
    <w:rsid w:val="00C34C1F"/>
    <w:rsid w:val="00C526DC"/>
    <w:rsid w:val="00C768C3"/>
    <w:rsid w:val="00C77F2F"/>
    <w:rsid w:val="00C80D7F"/>
    <w:rsid w:val="00C87A56"/>
    <w:rsid w:val="00CB046A"/>
    <w:rsid w:val="00CC66EB"/>
    <w:rsid w:val="00CC76DB"/>
    <w:rsid w:val="00CD3D8F"/>
    <w:rsid w:val="00CD65F6"/>
    <w:rsid w:val="00D00824"/>
    <w:rsid w:val="00D12E61"/>
    <w:rsid w:val="00D13273"/>
    <w:rsid w:val="00D17217"/>
    <w:rsid w:val="00D2603F"/>
    <w:rsid w:val="00D4042F"/>
    <w:rsid w:val="00D579BB"/>
    <w:rsid w:val="00D70660"/>
    <w:rsid w:val="00D7632D"/>
    <w:rsid w:val="00D83E57"/>
    <w:rsid w:val="00D93C97"/>
    <w:rsid w:val="00DA4173"/>
    <w:rsid w:val="00DB05F0"/>
    <w:rsid w:val="00DB5953"/>
    <w:rsid w:val="00DB7853"/>
    <w:rsid w:val="00DC1548"/>
    <w:rsid w:val="00DD5D29"/>
    <w:rsid w:val="00E0358B"/>
    <w:rsid w:val="00E06CD8"/>
    <w:rsid w:val="00E1464A"/>
    <w:rsid w:val="00E15D34"/>
    <w:rsid w:val="00E16F5C"/>
    <w:rsid w:val="00E174D1"/>
    <w:rsid w:val="00E216C7"/>
    <w:rsid w:val="00E42AB6"/>
    <w:rsid w:val="00E51FB7"/>
    <w:rsid w:val="00E52A23"/>
    <w:rsid w:val="00E63CAD"/>
    <w:rsid w:val="00E77E57"/>
    <w:rsid w:val="00E84720"/>
    <w:rsid w:val="00EB6C0D"/>
    <w:rsid w:val="00EC198A"/>
    <w:rsid w:val="00EC7A0B"/>
    <w:rsid w:val="00ED056A"/>
    <w:rsid w:val="00ED4643"/>
    <w:rsid w:val="00EE5A31"/>
    <w:rsid w:val="00EF1986"/>
    <w:rsid w:val="00F34FA2"/>
    <w:rsid w:val="00F46DAC"/>
    <w:rsid w:val="00F514E0"/>
    <w:rsid w:val="00F572F6"/>
    <w:rsid w:val="00F66A0B"/>
    <w:rsid w:val="00F74578"/>
    <w:rsid w:val="00F81D65"/>
    <w:rsid w:val="00F93D52"/>
    <w:rsid w:val="00F95C92"/>
    <w:rsid w:val="00FB6985"/>
    <w:rsid w:val="00FC6563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F91600"/>
  <w15:docId w15:val="{0760A9EC-5660-4D3B-B85B-6531110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632D"/>
    <w:rPr>
      <w:rFonts w:ascii="Century Gothic" w:hAnsi="Century Gothic" w:cs="Arial"/>
      <w:bCs/>
    </w:rPr>
  </w:style>
  <w:style w:type="paragraph" w:styleId="berschrift1">
    <w:name w:val="heading 1"/>
    <w:basedOn w:val="Standard"/>
    <w:next w:val="Standard"/>
    <w:qFormat/>
    <w:rsid w:val="00D7632D"/>
    <w:pPr>
      <w:keepNext/>
      <w:jc w:val="center"/>
      <w:outlineLvl w:val="0"/>
    </w:pPr>
    <w:rPr>
      <w:rFonts w:ascii="Arial" w:hAnsi="Arial"/>
      <w:b/>
      <w:bCs w:val="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7632D"/>
    <w:pPr>
      <w:jc w:val="center"/>
    </w:pPr>
    <w:rPr>
      <w:rFonts w:ascii="Arial" w:hAnsi="Arial"/>
      <w:b/>
      <w:bCs w:val="0"/>
    </w:rPr>
  </w:style>
  <w:style w:type="paragraph" w:styleId="NurText">
    <w:name w:val="Plain Text"/>
    <w:basedOn w:val="Standard"/>
    <w:rsid w:val="00D7632D"/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E42A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F53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F53E8"/>
    <w:pPr>
      <w:tabs>
        <w:tab w:val="center" w:pos="4536"/>
        <w:tab w:val="right" w:pos="9072"/>
      </w:tabs>
    </w:pPr>
  </w:style>
  <w:style w:type="character" w:styleId="Hyperlink">
    <w:name w:val="Hyperlink"/>
    <w:rsid w:val="00761108"/>
    <w:rPr>
      <w:color w:val="0000FF"/>
      <w:u w:val="single"/>
    </w:rPr>
  </w:style>
  <w:style w:type="character" w:styleId="Hervorhebung">
    <w:name w:val="Emphasis"/>
    <w:qFormat/>
    <w:rsid w:val="007977E8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680F9F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styleId="KeinLeerraum">
    <w:name w:val="No Spacing"/>
    <w:uiPriority w:val="1"/>
    <w:qFormat/>
    <w:rsid w:val="00680F9F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rsid w:val="00F5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579E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4069FC"/>
    <w:rPr>
      <w:rFonts w:ascii="Century Gothic" w:hAnsi="Century Gothic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ksw.de" TargetMode="External"/><Relationship Id="rId1" Type="http://schemas.openxmlformats.org/officeDocument/2006/relationships/hyperlink" Target="mailto:sekretariat@hks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%20Ziegler\Lokale%20Einstellungen\Temporary%20Internet%20Files\OLK6\HKS%20ORIGINAL%20Briefkopf%20neu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HKS ORIGINAL Briefkopf neu1.dot</Template>
  <TotalTime>0</TotalTime>
  <Pages>1</Pages>
  <Words>121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Berufs- und Berufsfachschule</vt:lpstr>
    </vt:vector>
  </TitlesOfParts>
  <Company>Helen-Keller-Schule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Berufs- und Berufsfachschule</dc:title>
  <dc:creator>Sekretariat Ziegler</dc:creator>
  <cp:lastModifiedBy>Nicole Michael</cp:lastModifiedBy>
  <cp:revision>3</cp:revision>
  <cp:lastPrinted>2022-12-16T10:39:00Z</cp:lastPrinted>
  <dcterms:created xsi:type="dcterms:W3CDTF">2023-04-05T05:15:00Z</dcterms:created>
  <dcterms:modified xsi:type="dcterms:W3CDTF">2023-12-15T09:30:00Z</dcterms:modified>
</cp:coreProperties>
</file>