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34" w:rsidRPr="003806C5" w:rsidRDefault="00E15D34" w:rsidP="00E15D34">
      <w:pPr>
        <w:rPr>
          <w:rFonts w:ascii="Calibri" w:hAnsi="Calibri" w:cs="Calibri"/>
          <w:sz w:val="18"/>
          <w:szCs w:val="18"/>
        </w:rPr>
      </w:pPr>
    </w:p>
    <w:p w:rsidR="00C526DC" w:rsidRPr="008F2F0E" w:rsidRDefault="00C526DC" w:rsidP="00E15D34">
      <w:pPr>
        <w:rPr>
          <w:rFonts w:ascii="Calibri" w:hAnsi="Calibri" w:cs="Calibri"/>
          <w:bCs w:val="0"/>
          <w:color w:val="808080"/>
          <w:sz w:val="18"/>
          <w:szCs w:val="18"/>
        </w:rPr>
      </w:pPr>
    </w:p>
    <w:p w:rsidR="00C526DC" w:rsidRPr="008F2F0E" w:rsidRDefault="00C526DC">
      <w:pPr>
        <w:rPr>
          <w:rFonts w:ascii="Calibri" w:hAnsi="Calibri" w:cs="Calibri"/>
          <w:sz w:val="18"/>
        </w:rPr>
      </w:pPr>
    </w:p>
    <w:p w:rsidR="00BF1F3A" w:rsidRDefault="00BF1F3A" w:rsidP="00BF1F3A">
      <w:pPr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BF1F3A" w:rsidRPr="005E0C61" w:rsidRDefault="00BF1F3A" w:rsidP="00BF1F3A">
      <w:pPr>
        <w:spacing w:line="276" w:lineRule="auto"/>
        <w:rPr>
          <w:rFonts w:ascii="Calibri" w:hAnsi="Calibri" w:cs="Calibri"/>
          <w:b/>
          <w:sz w:val="44"/>
          <w:szCs w:val="44"/>
        </w:rPr>
      </w:pPr>
      <w:r w:rsidRPr="005E0C61">
        <w:rPr>
          <w:rFonts w:ascii="Calibri" w:hAnsi="Calibri" w:cs="Calibri"/>
          <w:b/>
          <w:sz w:val="44"/>
          <w:szCs w:val="44"/>
        </w:rPr>
        <w:t>Antrag auf Ausstellung einer</w:t>
      </w:r>
    </w:p>
    <w:p w:rsidR="00BF1F3A" w:rsidRPr="005E0C61" w:rsidRDefault="00BF1F3A" w:rsidP="00BF1F3A">
      <w:pPr>
        <w:rPr>
          <w:rFonts w:cs="Calibri"/>
          <w:b/>
          <w:sz w:val="44"/>
          <w:szCs w:val="44"/>
        </w:rPr>
      </w:pPr>
      <w:r w:rsidRPr="005E0C61">
        <w:rPr>
          <w:rFonts w:cs="Calibri"/>
          <w:b/>
          <w:sz w:val="44"/>
          <w:szCs w:val="44"/>
        </w:rPr>
        <w:t>Zweitausfertigung Zeugnis</w:t>
      </w:r>
      <w:r w:rsidRPr="005E0C61">
        <w:rPr>
          <w:rFonts w:cs="Calibri"/>
          <w:b/>
          <w:sz w:val="44"/>
          <w:szCs w:val="44"/>
        </w:rPr>
        <w:tab/>
      </w:r>
    </w:p>
    <w:p w:rsidR="00BF1F3A" w:rsidRPr="00BF1F3A" w:rsidRDefault="00BF1F3A" w:rsidP="00BF1F3A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  <w:sz w:val="40"/>
          <w:szCs w:val="40"/>
        </w:rPr>
      </w:pPr>
      <w:r>
        <w:rPr>
          <w:rFonts w:cs="Calibri"/>
          <w:sz w:val="32"/>
          <w:szCs w:val="32"/>
        </w:rPr>
        <w:t>Kosten insgesamt 60,-- Euro</w:t>
      </w:r>
    </w:p>
    <w:p w:rsidR="00BF1F3A" w:rsidRPr="00D12E61" w:rsidRDefault="00BF1F3A" w:rsidP="00BF1F3A">
      <w:pPr>
        <w:tabs>
          <w:tab w:val="center" w:pos="9000"/>
        </w:tabs>
        <w:spacing w:line="276" w:lineRule="auto"/>
        <w:rPr>
          <w:rFonts w:ascii="Calibri" w:hAnsi="Calibri" w:cs="Calibr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6"/>
        <w:gridCol w:w="6275"/>
      </w:tblGrid>
      <w:tr w:rsidR="00BF1F3A" w:rsidTr="00DB6DAE">
        <w:tc>
          <w:tcPr>
            <w:tcW w:w="2943" w:type="dxa"/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F6">
              <w:rPr>
                <w:rFonts w:ascii="Calibri" w:hAnsi="Calibri" w:cs="Calibri"/>
                <w:sz w:val="28"/>
                <w:szCs w:val="28"/>
              </w:rPr>
              <w:t>Name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1551559"/>
            <w:placeholder>
              <w:docPart w:val="ECCBD7F192D54067A039B10E6AD4CDCE"/>
            </w:placeholder>
            <w:showingPlcHdr/>
          </w:sdtPr>
          <w:sdtEndPr/>
          <w:sdtContent>
            <w:tc>
              <w:tcPr>
                <w:tcW w:w="6398" w:type="dxa"/>
                <w:vAlign w:val="center"/>
              </w:tcPr>
              <w:p w:rsidR="00BF1F3A" w:rsidRDefault="00BF1F3A" w:rsidP="00DB6DAE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90B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1F3A" w:rsidTr="00DB6DAE">
        <w:tc>
          <w:tcPr>
            <w:tcW w:w="2943" w:type="dxa"/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F6">
              <w:rPr>
                <w:rFonts w:ascii="Calibri" w:hAnsi="Calibri" w:cs="Calibri"/>
                <w:sz w:val="28"/>
                <w:szCs w:val="28"/>
              </w:rPr>
              <w:t>Vorname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60463665"/>
            <w:placeholder>
              <w:docPart w:val="ECCBD7F192D54067A039B10E6AD4CDCE"/>
            </w:placeholder>
            <w:showingPlcHdr/>
          </w:sdtPr>
          <w:sdtEndPr/>
          <w:sdtContent>
            <w:tc>
              <w:tcPr>
                <w:tcW w:w="6398" w:type="dxa"/>
                <w:vAlign w:val="center"/>
              </w:tcPr>
              <w:p w:rsidR="00BF1F3A" w:rsidRDefault="00BF1F3A" w:rsidP="00DB6DAE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90B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1F3A" w:rsidTr="00DB6DAE">
        <w:tc>
          <w:tcPr>
            <w:tcW w:w="2943" w:type="dxa"/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F6">
              <w:rPr>
                <w:rFonts w:ascii="Calibri" w:hAnsi="Calibri" w:cs="Calibri"/>
                <w:sz w:val="28"/>
                <w:szCs w:val="28"/>
              </w:rPr>
              <w:t>Geburtsname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23529683"/>
            <w:placeholder>
              <w:docPart w:val="ECCBD7F192D54067A039B10E6AD4CDCE"/>
            </w:placeholder>
            <w:showingPlcHdr/>
          </w:sdtPr>
          <w:sdtEndPr/>
          <w:sdtContent>
            <w:tc>
              <w:tcPr>
                <w:tcW w:w="6398" w:type="dxa"/>
                <w:vAlign w:val="center"/>
              </w:tcPr>
              <w:p w:rsidR="00BF1F3A" w:rsidRDefault="00BF1F3A" w:rsidP="00DB6DAE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90B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1F3A" w:rsidTr="00DB6DAE">
        <w:tc>
          <w:tcPr>
            <w:tcW w:w="2943" w:type="dxa"/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F6">
              <w:rPr>
                <w:rFonts w:ascii="Calibri" w:hAnsi="Calibri" w:cs="Calibri"/>
                <w:sz w:val="28"/>
                <w:szCs w:val="28"/>
              </w:rPr>
              <w:t>Geburtsdatum u. Ort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525292825"/>
            <w:placeholder>
              <w:docPart w:val="ECCBD7F192D54067A039B10E6AD4CDCE"/>
            </w:placeholder>
            <w:showingPlcHdr/>
          </w:sdtPr>
          <w:sdtEndPr/>
          <w:sdtContent>
            <w:tc>
              <w:tcPr>
                <w:tcW w:w="6398" w:type="dxa"/>
                <w:vAlign w:val="center"/>
              </w:tcPr>
              <w:p w:rsidR="00BF1F3A" w:rsidRDefault="00BF1F3A" w:rsidP="00DB6DAE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90B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1F3A" w:rsidTr="00DB6DAE">
        <w:tc>
          <w:tcPr>
            <w:tcW w:w="2943" w:type="dxa"/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F6">
              <w:rPr>
                <w:rFonts w:ascii="Calibri" w:hAnsi="Calibri" w:cs="Calibri"/>
                <w:sz w:val="28"/>
                <w:szCs w:val="28"/>
              </w:rPr>
              <w:t>Besuchte Schulart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/ Klasse / Lehrer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61558022"/>
            <w:placeholder>
              <w:docPart w:val="ECCBD7F192D54067A039B10E6AD4CDCE"/>
            </w:placeholder>
            <w:showingPlcHdr/>
          </w:sdtPr>
          <w:sdtEndPr/>
          <w:sdtContent>
            <w:tc>
              <w:tcPr>
                <w:tcW w:w="6398" w:type="dxa"/>
                <w:vAlign w:val="center"/>
              </w:tcPr>
              <w:p w:rsidR="00BF1F3A" w:rsidRDefault="00BF1F3A" w:rsidP="00DB6DAE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90B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1F3A" w:rsidTr="00DB6DAE">
        <w:tc>
          <w:tcPr>
            <w:tcW w:w="2943" w:type="dxa"/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F6">
              <w:rPr>
                <w:rFonts w:ascii="Calibri" w:hAnsi="Calibri" w:cs="Calibri"/>
                <w:sz w:val="28"/>
                <w:szCs w:val="28"/>
              </w:rPr>
              <w:t>Zeitraum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357806087"/>
            <w:placeholder>
              <w:docPart w:val="ECCBD7F192D54067A039B10E6AD4CDCE"/>
            </w:placeholder>
            <w:showingPlcHdr/>
          </w:sdtPr>
          <w:sdtEndPr/>
          <w:sdtContent>
            <w:tc>
              <w:tcPr>
                <w:tcW w:w="6398" w:type="dxa"/>
                <w:vAlign w:val="center"/>
              </w:tcPr>
              <w:p w:rsidR="00BF1F3A" w:rsidRDefault="00BF1F3A" w:rsidP="00DB6DAE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90B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1F3A" w:rsidTr="00DB6D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F6">
              <w:rPr>
                <w:rFonts w:ascii="Calibri" w:hAnsi="Calibri" w:cs="Calibri"/>
                <w:sz w:val="28"/>
                <w:szCs w:val="28"/>
              </w:rPr>
              <w:t>Bemerkungen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09115"/>
            <w:placeholder>
              <w:docPart w:val="ECCBD7F192D54067A039B10E6AD4CDCE"/>
            </w:placeholder>
            <w:showingPlcHdr/>
          </w:sdtPr>
          <w:sdtEndPr/>
          <w:sdtContent>
            <w:tc>
              <w:tcPr>
                <w:tcW w:w="639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BF1F3A" w:rsidRDefault="00BF1F3A" w:rsidP="00DB6DAE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90B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1F3A" w:rsidTr="00DB6DAE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F3A" w:rsidRDefault="00BF1F3A" w:rsidP="00DB6DA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1F3A" w:rsidTr="00DB6DAE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3A" w:rsidRDefault="00BF1F3A" w:rsidP="00DB6DA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1F3A" w:rsidTr="00DB6DAE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F6">
              <w:rPr>
                <w:rFonts w:ascii="Calibri" w:hAnsi="Calibri" w:cs="Calibri"/>
                <w:sz w:val="28"/>
                <w:szCs w:val="28"/>
              </w:rPr>
              <w:t>Straße, Nr.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47700229"/>
            <w:placeholder>
              <w:docPart w:val="ECCBD7F192D54067A039B10E6AD4CDCE"/>
            </w:placeholder>
            <w:showingPlcHdr/>
          </w:sdtPr>
          <w:sdtEndPr/>
          <w:sdtContent>
            <w:tc>
              <w:tcPr>
                <w:tcW w:w="6398" w:type="dxa"/>
                <w:tcBorders>
                  <w:top w:val="single" w:sz="4" w:space="0" w:color="auto"/>
                </w:tcBorders>
                <w:vAlign w:val="center"/>
              </w:tcPr>
              <w:p w:rsidR="00BF1F3A" w:rsidRDefault="00BF1F3A" w:rsidP="00DB6DAE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90B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1F3A" w:rsidTr="00DB6DAE">
        <w:tc>
          <w:tcPr>
            <w:tcW w:w="2943" w:type="dxa"/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F6">
              <w:rPr>
                <w:rFonts w:ascii="Calibri" w:hAnsi="Calibri" w:cs="Calibri"/>
                <w:sz w:val="28"/>
                <w:szCs w:val="28"/>
              </w:rPr>
              <w:t>Wohnort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74005016"/>
            <w:placeholder>
              <w:docPart w:val="ECCBD7F192D54067A039B10E6AD4CDCE"/>
            </w:placeholder>
            <w:showingPlcHdr/>
          </w:sdtPr>
          <w:sdtEndPr/>
          <w:sdtContent>
            <w:tc>
              <w:tcPr>
                <w:tcW w:w="6398" w:type="dxa"/>
                <w:vAlign w:val="center"/>
              </w:tcPr>
              <w:p w:rsidR="00BF1F3A" w:rsidRDefault="00BF1F3A" w:rsidP="00DB6DAE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90B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F1F3A" w:rsidTr="00DB6DAE">
        <w:tc>
          <w:tcPr>
            <w:tcW w:w="2943" w:type="dxa"/>
            <w:vAlign w:val="center"/>
          </w:tcPr>
          <w:p w:rsidR="00BF1F3A" w:rsidRPr="007F79F6" w:rsidRDefault="00BF1F3A" w:rsidP="00DB6DAE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7F79F6">
              <w:rPr>
                <w:rFonts w:ascii="Calibri" w:hAnsi="Calibri" w:cs="Calibri"/>
                <w:sz w:val="28"/>
                <w:szCs w:val="28"/>
              </w:rPr>
              <w:t>Telefon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45772787"/>
            <w:placeholder>
              <w:docPart w:val="ECCBD7F192D54067A039B10E6AD4CDCE"/>
            </w:placeholder>
            <w:showingPlcHdr/>
          </w:sdtPr>
          <w:sdtEndPr/>
          <w:sdtContent>
            <w:tc>
              <w:tcPr>
                <w:tcW w:w="6398" w:type="dxa"/>
                <w:vAlign w:val="center"/>
              </w:tcPr>
              <w:p w:rsidR="00BF1F3A" w:rsidRDefault="00BF1F3A" w:rsidP="00DB6DAE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690B2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F1F3A" w:rsidRDefault="00BF1F3A" w:rsidP="00BF1F3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F1F3A" w:rsidRPr="00BF1F3A" w:rsidRDefault="00BF1F3A" w:rsidP="00BF1F3A">
      <w:pPr>
        <w:spacing w:line="276" w:lineRule="auto"/>
        <w:rPr>
          <w:rFonts w:ascii="Calibri" w:hAnsi="Calibri" w:cs="Calibri"/>
          <w:sz w:val="28"/>
          <w:szCs w:val="28"/>
        </w:rPr>
      </w:pPr>
      <w:r w:rsidRPr="00BF1F3A">
        <w:rPr>
          <w:rFonts w:ascii="Calibri" w:hAnsi="Calibri" w:cs="Calibri"/>
          <w:sz w:val="28"/>
          <w:szCs w:val="28"/>
        </w:rPr>
        <w:t xml:space="preserve">Nach § 6 des Landesgebührengesetzes steht die Gebühr dem Land Baden-Württemberg zu. Die vereinnahmte Gebühr in Höhe von 50,-- Euro ist an die Landesoberkasse Baden-Württemberg zu überweisen:  </w:t>
      </w:r>
    </w:p>
    <w:p w:rsidR="00BF1F3A" w:rsidRPr="00BF1F3A" w:rsidRDefault="00BF1F3A" w:rsidP="00BF1F3A">
      <w:pPr>
        <w:spacing w:line="276" w:lineRule="auto"/>
        <w:rPr>
          <w:rFonts w:ascii="Calibri" w:hAnsi="Calibri" w:cs="Calibri"/>
          <w:sz w:val="28"/>
          <w:szCs w:val="28"/>
        </w:rPr>
      </w:pPr>
      <w:r w:rsidRPr="00BF1F3A">
        <w:rPr>
          <w:rFonts w:ascii="Calibri" w:hAnsi="Calibri" w:cs="Calibri"/>
          <w:sz w:val="28"/>
          <w:szCs w:val="28"/>
        </w:rPr>
        <w:t xml:space="preserve">(IBAN DE 02 6005 0101 7495 5301 02) </w:t>
      </w:r>
    </w:p>
    <w:p w:rsidR="00BF1F3A" w:rsidRPr="00BF1F3A" w:rsidRDefault="00BF1F3A" w:rsidP="00BF1F3A">
      <w:pPr>
        <w:spacing w:line="276" w:lineRule="auto"/>
        <w:rPr>
          <w:rFonts w:ascii="Calibri" w:hAnsi="Calibri" w:cs="Calibri"/>
          <w:sz w:val="28"/>
          <w:szCs w:val="28"/>
        </w:rPr>
      </w:pPr>
      <w:r w:rsidRPr="00BF1F3A">
        <w:rPr>
          <w:rFonts w:ascii="Calibri" w:hAnsi="Calibri" w:cs="Calibri"/>
          <w:sz w:val="28"/>
          <w:szCs w:val="28"/>
        </w:rPr>
        <w:t>Verwendungszweck: Referenz 151 129 000 1925-Ref. 71 RPK – Helen-Keller-Schule Weinheim – Name d. Schüler</w:t>
      </w:r>
    </w:p>
    <w:p w:rsidR="00BF1F3A" w:rsidRPr="00BF1F3A" w:rsidRDefault="00BF1F3A" w:rsidP="00BF1F3A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BF1F3A" w:rsidRPr="00BF1F3A" w:rsidRDefault="00BF1F3A" w:rsidP="00BF1F3A">
      <w:pPr>
        <w:spacing w:line="276" w:lineRule="auto"/>
        <w:rPr>
          <w:rFonts w:ascii="Calibri" w:hAnsi="Calibri" w:cs="Calibri"/>
          <w:b/>
          <w:color w:val="FF0000"/>
          <w:sz w:val="28"/>
          <w:szCs w:val="28"/>
        </w:rPr>
      </w:pPr>
      <w:r w:rsidRPr="00BF1F3A">
        <w:rPr>
          <w:rFonts w:ascii="Calibri" w:hAnsi="Calibri" w:cs="Calibri"/>
          <w:b/>
          <w:color w:val="FF0000"/>
          <w:sz w:val="28"/>
          <w:szCs w:val="28"/>
        </w:rPr>
        <w:t xml:space="preserve">Bitte legen Sie den Einzahlungsbeleg/Quittung der Helen-Keller-Schule vor. Erst nach Vorlage des Beleges, wird die Helen-Keller-Schule die Zweitausfertigung fertigen. </w:t>
      </w:r>
    </w:p>
    <w:p w:rsidR="00BF1F3A" w:rsidRPr="00BF1F3A" w:rsidRDefault="00BF1F3A" w:rsidP="00BF1F3A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BF1F3A" w:rsidRPr="00BF1F3A" w:rsidRDefault="00BF1F3A" w:rsidP="00BF1F3A">
      <w:pPr>
        <w:spacing w:line="276" w:lineRule="auto"/>
        <w:rPr>
          <w:rFonts w:ascii="Calibri" w:hAnsi="Calibri" w:cs="Calibri"/>
          <w:sz w:val="28"/>
          <w:szCs w:val="28"/>
        </w:rPr>
      </w:pPr>
      <w:r w:rsidRPr="00BF1F3A">
        <w:rPr>
          <w:rFonts w:ascii="Calibri" w:hAnsi="Calibri" w:cs="Calibri"/>
          <w:sz w:val="28"/>
          <w:szCs w:val="28"/>
        </w:rPr>
        <w:t xml:space="preserve">Die entstandene Gebühr für den Schulträger in Höhe von 10,-- Euro wird bei Abholung des Zeugnisses im Sekretariat der Schule entrichtet. </w:t>
      </w:r>
    </w:p>
    <w:p w:rsidR="00BF1F3A" w:rsidRDefault="00BF1F3A" w:rsidP="00BF1F3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0D11A5" w:rsidRPr="00D12E61" w:rsidRDefault="000D11A5" w:rsidP="00064F5A">
      <w:pPr>
        <w:tabs>
          <w:tab w:val="center" w:pos="9000"/>
        </w:tabs>
        <w:spacing w:line="276" w:lineRule="auto"/>
        <w:rPr>
          <w:rFonts w:ascii="Calibri" w:hAnsi="Calibri" w:cs="Calibri"/>
          <w:sz w:val="8"/>
          <w:szCs w:val="8"/>
        </w:rPr>
      </w:pPr>
    </w:p>
    <w:p w:rsidR="002327C8" w:rsidRDefault="002327C8" w:rsidP="00FB6985">
      <w:pPr>
        <w:spacing w:line="276" w:lineRule="auto"/>
        <w:rPr>
          <w:rFonts w:ascii="Calibri" w:hAnsi="Calibri" w:cs="Calibri"/>
          <w:sz w:val="26"/>
          <w:szCs w:val="26"/>
        </w:rPr>
      </w:pPr>
    </w:p>
    <w:sectPr w:rsidR="002327C8" w:rsidSect="00BF1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287" w:bottom="794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EA2" w:rsidRDefault="00E72EA2">
      <w:r>
        <w:separator/>
      </w:r>
    </w:p>
  </w:endnote>
  <w:endnote w:type="continuationSeparator" w:id="0">
    <w:p w:rsidR="00E72EA2" w:rsidRDefault="00E7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C6" w:rsidRDefault="00D54E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795" w:rsidRPr="0022172D" w:rsidRDefault="00AB7795" w:rsidP="00AB7795">
    <w:pPr>
      <w:pStyle w:val="Fuzeile"/>
      <w:tabs>
        <w:tab w:val="clear" w:pos="4536"/>
        <w:tab w:val="clear" w:pos="9072"/>
      </w:tabs>
      <w:rPr>
        <w:rFonts w:ascii="Calibri" w:hAnsi="Calibri" w:cs="Calibri"/>
        <w:color w:val="808080"/>
        <w:sz w:val="16"/>
        <w:szCs w:val="16"/>
      </w:rPr>
    </w:pPr>
    <w:bookmarkStart w:id="0" w:name="_Hlk113615345"/>
    <w:bookmarkStart w:id="1" w:name="_Hlk113615346"/>
    <w:r w:rsidRPr="00DE1A5F">
      <w:rPr>
        <w:rFonts w:ascii="Calibri" w:hAnsi="Calibri" w:cs="Calibri"/>
        <w:color w:val="808080"/>
        <w:sz w:val="16"/>
        <w:szCs w:val="16"/>
      </w:rPr>
      <w:t>Heinestr. 12</w:t>
    </w:r>
    <w:r w:rsidRPr="00DE1A5F">
      <w:rPr>
        <w:rFonts w:ascii="Calibri" w:hAnsi="Calibri" w:cs="Calibri"/>
        <w:color w:val="808080"/>
        <w:sz w:val="16"/>
        <w:szCs w:val="16"/>
      </w:rPr>
      <w:tab/>
    </w:r>
    <w:r>
      <w:rPr>
        <w:rFonts w:ascii="Calibri" w:hAnsi="Calibri" w:cs="Calibri"/>
        <w:noProof/>
        <w:color w:val="808080"/>
        <w:u w:val="single"/>
      </w:rPr>
      <w:drawing>
        <wp:anchor distT="0" distB="0" distL="114300" distR="114300" simplePos="0" relativeHeight="251666944" behindDoc="1" locked="0" layoutInCell="1" allowOverlap="1" wp14:anchorId="2961A4D5" wp14:editId="21FD4DC2">
          <wp:simplePos x="0" y="0"/>
          <wp:positionH relativeFrom="column">
            <wp:posOffset>4760595</wp:posOffset>
          </wp:positionH>
          <wp:positionV relativeFrom="paragraph">
            <wp:posOffset>66040</wp:posOffset>
          </wp:positionV>
          <wp:extent cx="1225550" cy="281940"/>
          <wp:effectExtent l="0" t="0" r="0" b="3810"/>
          <wp:wrapTight wrapText="bothSides">
            <wp:wrapPolygon edited="0">
              <wp:start x="0" y="0"/>
              <wp:lineTo x="0" y="20432"/>
              <wp:lineTo x="21152" y="20432"/>
              <wp:lineTo x="21152" y="0"/>
              <wp:lineTo x="0" y="0"/>
            </wp:wrapPolygon>
          </wp:wrapTight>
          <wp:docPr id="1" name="Bild 1" descr="Logo OES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ES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72D">
      <w:rPr>
        <w:rFonts w:ascii="Calibri" w:hAnsi="Calibri" w:cs="Calibri"/>
        <w:color w:val="808080"/>
        <w:sz w:val="16"/>
        <w:szCs w:val="16"/>
      </w:rPr>
      <w:tab/>
    </w:r>
    <w:r w:rsidRPr="0022172D">
      <w:rPr>
        <w:rFonts w:ascii="Calibri" w:hAnsi="Calibri" w:cs="Calibri"/>
        <w:color w:val="808080"/>
        <w:sz w:val="16"/>
        <w:szCs w:val="16"/>
      </w:rPr>
      <w:tab/>
    </w:r>
    <w:r>
      <w:rPr>
        <w:rFonts w:ascii="Calibri" w:hAnsi="Calibri" w:cs="Calibri"/>
        <w:color w:val="808080"/>
        <w:sz w:val="16"/>
        <w:szCs w:val="16"/>
      </w:rPr>
      <w:t>Sekretariat</w:t>
    </w:r>
    <w:r w:rsidRPr="008F2F0E">
      <w:rPr>
        <w:rFonts w:ascii="Calibri" w:hAnsi="Calibri" w:cs="Calibri"/>
        <w:color w:val="808080"/>
        <w:sz w:val="16"/>
        <w:szCs w:val="16"/>
      </w:rPr>
      <w:t xml:space="preserve"> </w:t>
    </w:r>
    <w:r>
      <w:rPr>
        <w:rFonts w:ascii="Calibri" w:hAnsi="Calibri" w:cs="Calibri"/>
        <w:color w:val="808080"/>
        <w:sz w:val="16"/>
        <w:szCs w:val="16"/>
      </w:rPr>
      <w:t>Öffnungszeiten:</w:t>
    </w:r>
  </w:p>
  <w:p w:rsidR="00AB7795" w:rsidRPr="0022172D" w:rsidRDefault="00AB7795" w:rsidP="00AB7795">
    <w:pPr>
      <w:pStyle w:val="Fuzeile"/>
      <w:tabs>
        <w:tab w:val="clear" w:pos="4536"/>
        <w:tab w:val="clear" w:pos="9072"/>
      </w:tabs>
      <w:rPr>
        <w:rFonts w:ascii="Calibri" w:hAnsi="Calibri" w:cs="Calibri"/>
        <w:color w:val="808080"/>
        <w:sz w:val="16"/>
        <w:szCs w:val="16"/>
      </w:rPr>
    </w:pPr>
    <w:r w:rsidRPr="00DE1A5F">
      <w:rPr>
        <w:rFonts w:ascii="Calibri" w:hAnsi="Calibri" w:cs="Calibri"/>
        <w:color w:val="808080"/>
        <w:sz w:val="16"/>
        <w:szCs w:val="16"/>
      </w:rPr>
      <w:t>69469 Weinheim</w:t>
    </w:r>
    <w:r w:rsidRPr="00DE1A5F">
      <w:rPr>
        <w:rFonts w:ascii="Calibri" w:hAnsi="Calibri" w:cs="Calibri"/>
        <w:color w:val="808080"/>
        <w:sz w:val="16"/>
        <w:szCs w:val="16"/>
      </w:rPr>
      <w:tab/>
    </w:r>
    <w:r>
      <w:rPr>
        <w:rFonts w:ascii="Calibri" w:hAnsi="Calibri" w:cs="Calibri"/>
        <w:color w:val="808080"/>
        <w:sz w:val="16"/>
        <w:szCs w:val="16"/>
      </w:rPr>
      <w:tab/>
    </w:r>
    <w:r>
      <w:rPr>
        <w:rFonts w:ascii="Calibri" w:hAnsi="Calibri" w:cs="Calibri"/>
        <w:color w:val="808080"/>
        <w:sz w:val="16"/>
        <w:szCs w:val="16"/>
      </w:rPr>
      <w:tab/>
      <w:t>Mo-FR    7:40 - 11:0</w:t>
    </w:r>
    <w:r w:rsidRPr="0022172D">
      <w:rPr>
        <w:rFonts w:ascii="Calibri" w:hAnsi="Calibri" w:cs="Calibri"/>
        <w:color w:val="808080"/>
        <w:sz w:val="16"/>
        <w:szCs w:val="16"/>
      </w:rPr>
      <w:t>0</w:t>
    </w:r>
    <w:r>
      <w:rPr>
        <w:rFonts w:ascii="Calibri" w:hAnsi="Calibri" w:cs="Calibri"/>
        <w:color w:val="808080"/>
        <w:sz w:val="16"/>
        <w:szCs w:val="16"/>
      </w:rPr>
      <w:t xml:space="preserve"> Uhr</w:t>
    </w:r>
  </w:p>
  <w:p w:rsidR="00AB7795" w:rsidRPr="0022172D" w:rsidRDefault="00AB7795" w:rsidP="00AB7795">
    <w:pPr>
      <w:pStyle w:val="Fuzeile"/>
      <w:tabs>
        <w:tab w:val="clear" w:pos="4536"/>
        <w:tab w:val="clear" w:pos="9072"/>
      </w:tabs>
      <w:rPr>
        <w:rFonts w:ascii="Calibri" w:hAnsi="Calibri" w:cs="Calibri"/>
        <w:color w:val="808080"/>
        <w:sz w:val="16"/>
        <w:szCs w:val="16"/>
      </w:rPr>
    </w:pPr>
    <w:r w:rsidRPr="00DE1A5F">
      <w:rPr>
        <w:rFonts w:ascii="Calibri" w:hAnsi="Calibri" w:cs="Calibri"/>
        <w:color w:val="808080"/>
        <w:sz w:val="16"/>
        <w:szCs w:val="16"/>
      </w:rPr>
      <w:t>Tel.:   062</w:t>
    </w:r>
    <w:r w:rsidR="00D54EC6">
      <w:rPr>
        <w:rFonts w:ascii="Calibri" w:hAnsi="Calibri" w:cs="Calibri"/>
        <w:color w:val="808080"/>
        <w:sz w:val="16"/>
        <w:szCs w:val="16"/>
      </w:rPr>
      <w:t>21 15 84 300</w:t>
    </w:r>
    <w:r>
      <w:rPr>
        <w:rFonts w:ascii="Calibri" w:hAnsi="Calibri" w:cs="Calibri"/>
        <w:color w:val="808080"/>
        <w:sz w:val="16"/>
        <w:szCs w:val="16"/>
      </w:rPr>
      <w:tab/>
    </w:r>
    <w:r>
      <w:rPr>
        <w:rFonts w:ascii="Calibri" w:hAnsi="Calibri" w:cs="Calibri"/>
        <w:color w:val="808080"/>
        <w:sz w:val="16"/>
        <w:szCs w:val="16"/>
      </w:rPr>
      <w:tab/>
      <w:t>Mo-Do 13:15 - 13:45 Uhr</w:t>
    </w:r>
  </w:p>
  <w:p w:rsidR="00AB7795" w:rsidRPr="002E053C" w:rsidRDefault="00AB7795" w:rsidP="00AB7795">
    <w:pPr>
      <w:pStyle w:val="Fuzeile"/>
      <w:tabs>
        <w:tab w:val="clear" w:pos="4536"/>
        <w:tab w:val="clear" w:pos="9072"/>
      </w:tabs>
      <w:rPr>
        <w:rFonts w:ascii="Calibri" w:hAnsi="Calibri" w:cs="Calibri"/>
        <w:color w:val="80808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88448" behindDoc="1" locked="0" layoutInCell="1" allowOverlap="1" wp14:anchorId="0D9CBECE" wp14:editId="5150A892">
          <wp:simplePos x="0" y="0"/>
          <wp:positionH relativeFrom="column">
            <wp:posOffset>4816475</wp:posOffset>
          </wp:positionH>
          <wp:positionV relativeFrom="paragraph">
            <wp:posOffset>43342</wp:posOffset>
          </wp:positionV>
          <wp:extent cx="1339215" cy="241935"/>
          <wp:effectExtent l="0" t="0" r="0" b="5715"/>
          <wp:wrapNone/>
          <wp:docPr id="6" name="Grafik 6" descr="Origina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bild anzei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A5F">
      <w:rPr>
        <w:rFonts w:ascii="Calibri" w:hAnsi="Calibri" w:cs="Calibri"/>
        <w:color w:val="808080"/>
        <w:sz w:val="16"/>
        <w:szCs w:val="16"/>
        <w:lang w:val="en-US"/>
      </w:rPr>
      <w:t>FAX:   062</w:t>
    </w:r>
    <w:r w:rsidR="00D54EC6">
      <w:rPr>
        <w:rFonts w:ascii="Calibri" w:hAnsi="Calibri" w:cs="Calibri"/>
        <w:color w:val="808080"/>
        <w:sz w:val="16"/>
        <w:szCs w:val="16"/>
        <w:lang w:val="en-US"/>
      </w:rPr>
      <w:t>21 15 84 322</w:t>
    </w:r>
    <w:r w:rsidRPr="002E053C">
      <w:rPr>
        <w:rFonts w:ascii="Calibri" w:hAnsi="Calibri" w:cs="Calibri"/>
        <w:color w:val="808080"/>
        <w:sz w:val="16"/>
        <w:szCs w:val="16"/>
        <w:lang w:val="en-US"/>
      </w:rPr>
      <w:tab/>
    </w:r>
    <w:r w:rsidRPr="002E053C">
      <w:rPr>
        <w:rFonts w:ascii="Calibri" w:hAnsi="Calibri" w:cs="Calibri"/>
        <w:color w:val="808080"/>
        <w:sz w:val="16"/>
        <w:szCs w:val="16"/>
        <w:lang w:val="en-US"/>
      </w:rPr>
      <w:tab/>
    </w:r>
  </w:p>
  <w:p w:rsidR="00AB7795" w:rsidRPr="002E053C" w:rsidRDefault="00AB7795" w:rsidP="00AB7795">
    <w:pPr>
      <w:pStyle w:val="Fuzeile"/>
      <w:tabs>
        <w:tab w:val="clear" w:pos="4536"/>
        <w:tab w:val="clear" w:pos="9072"/>
      </w:tabs>
      <w:rPr>
        <w:rFonts w:ascii="Calibri" w:hAnsi="Calibri" w:cs="Calibri"/>
        <w:color w:val="808080"/>
        <w:sz w:val="16"/>
        <w:szCs w:val="16"/>
        <w:lang w:val="en-US"/>
      </w:rPr>
    </w:pPr>
    <w:r w:rsidRPr="00DE1A5F">
      <w:rPr>
        <w:rFonts w:ascii="Calibri" w:hAnsi="Calibri" w:cs="Calibri"/>
        <w:color w:val="548DD4" w:themeColor="text2" w:themeTint="99"/>
        <w:sz w:val="16"/>
        <w:szCs w:val="16"/>
        <w:lang w:val="en-US"/>
      </w:rPr>
      <w:t>sekretariat@hksw.de</w:t>
    </w:r>
    <w:r w:rsidRPr="00DE1A5F">
      <w:rPr>
        <w:rFonts w:ascii="Calibri" w:hAnsi="Calibri" w:cs="Calibri"/>
        <w:color w:val="548DD4" w:themeColor="text2" w:themeTint="99"/>
        <w:sz w:val="16"/>
        <w:szCs w:val="16"/>
        <w:lang w:val="en-US"/>
      </w:rPr>
      <w:tab/>
    </w:r>
    <w:r>
      <w:rPr>
        <w:rFonts w:ascii="Calibri" w:hAnsi="Calibri" w:cs="Calibri"/>
        <w:color w:val="808080"/>
        <w:sz w:val="16"/>
        <w:szCs w:val="16"/>
        <w:lang w:val="en-US"/>
      </w:rPr>
      <w:tab/>
    </w:r>
    <w:r>
      <w:rPr>
        <w:rFonts w:ascii="Calibri" w:hAnsi="Calibri" w:cs="Calibri"/>
        <w:color w:val="808080"/>
        <w:sz w:val="16"/>
        <w:szCs w:val="16"/>
        <w:lang w:val="en-US"/>
      </w:rPr>
      <w:tab/>
    </w:r>
    <w:r w:rsidRPr="00DE1A5F">
      <w:rPr>
        <w:rFonts w:ascii="Calibri" w:hAnsi="Calibri" w:cs="Calibri"/>
        <w:color w:val="808080"/>
        <w:sz w:val="16"/>
        <w:szCs w:val="16"/>
        <w:lang w:val="en-US"/>
      </w:rPr>
      <w:t>www.hksw.de</w:t>
    </w:r>
  </w:p>
  <w:bookmarkEnd w:id="0"/>
  <w:bookmarkEnd w:id="1"/>
  <w:p w:rsidR="002E12E2" w:rsidRPr="002E053C" w:rsidRDefault="002E12E2" w:rsidP="00064F5A">
    <w:pPr>
      <w:pStyle w:val="Fuzeile"/>
      <w:tabs>
        <w:tab w:val="clear" w:pos="4536"/>
        <w:tab w:val="clear" w:pos="9072"/>
      </w:tabs>
      <w:rPr>
        <w:rFonts w:ascii="Calibri" w:hAnsi="Calibri" w:cs="Calibri"/>
        <w:color w:val="808080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C6" w:rsidRDefault="00D54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EA2" w:rsidRDefault="00E72EA2">
      <w:r>
        <w:separator/>
      </w:r>
    </w:p>
  </w:footnote>
  <w:footnote w:type="continuationSeparator" w:id="0">
    <w:p w:rsidR="00E72EA2" w:rsidRDefault="00E7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C6" w:rsidRDefault="00D54E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E2" w:rsidRDefault="002E12E2">
    <w:pPr>
      <w:pStyle w:val="Kopfzeile"/>
    </w:pPr>
    <w:r>
      <w:rPr>
        <w:noProof/>
      </w:rPr>
      <w:drawing>
        <wp:anchor distT="0" distB="0" distL="114300" distR="114300" simplePos="0" relativeHeight="251645440" behindDoc="1" locked="0" layoutInCell="1" allowOverlap="1" wp14:anchorId="02D5AA5F" wp14:editId="59F5BD27">
          <wp:simplePos x="0" y="0"/>
          <wp:positionH relativeFrom="column">
            <wp:posOffset>3465195</wp:posOffset>
          </wp:positionH>
          <wp:positionV relativeFrom="paragraph">
            <wp:posOffset>-91529</wp:posOffset>
          </wp:positionV>
          <wp:extent cx="2413000" cy="806450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C6" w:rsidRDefault="00D54E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337E"/>
    <w:multiLevelType w:val="hybridMultilevel"/>
    <w:tmpl w:val="920A0492"/>
    <w:lvl w:ilvl="0" w:tplc="073A8B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10"/>
    <w:multiLevelType w:val="hybridMultilevel"/>
    <w:tmpl w:val="56CEAE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53F8"/>
    <w:multiLevelType w:val="hybridMultilevel"/>
    <w:tmpl w:val="D0B444C8"/>
    <w:lvl w:ilvl="0" w:tplc="8FA05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6C82"/>
    <w:multiLevelType w:val="hybridMultilevel"/>
    <w:tmpl w:val="5C3CD5C2"/>
    <w:lvl w:ilvl="0" w:tplc="D0803F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CFC"/>
    <w:multiLevelType w:val="hybridMultilevel"/>
    <w:tmpl w:val="4E2A0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87C"/>
    <w:multiLevelType w:val="hybridMultilevel"/>
    <w:tmpl w:val="A0685F36"/>
    <w:lvl w:ilvl="0" w:tplc="4FEED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34FF"/>
    <w:multiLevelType w:val="hybridMultilevel"/>
    <w:tmpl w:val="A57276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42D704B"/>
    <w:multiLevelType w:val="hybridMultilevel"/>
    <w:tmpl w:val="250EDA4C"/>
    <w:lvl w:ilvl="0" w:tplc="3EE686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71E84"/>
    <w:multiLevelType w:val="hybridMultilevel"/>
    <w:tmpl w:val="71E0F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757C5"/>
    <w:multiLevelType w:val="singleLevel"/>
    <w:tmpl w:val="F6D4DC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0F5AA8"/>
    <w:multiLevelType w:val="hybridMultilevel"/>
    <w:tmpl w:val="43F81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731B"/>
    <w:multiLevelType w:val="hybridMultilevel"/>
    <w:tmpl w:val="595A52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5vSqb8vblCBtv6OmsDqDIji2S3fucGzOY8jeS7Lru/Gk1js0YTvQxWh5yigiYRa7UZHwk/xaD3vO0Nul8brlQ==" w:salt="lUmdZEBHt1C2BrAcycCEK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DC"/>
    <w:rsid w:val="00001219"/>
    <w:rsid w:val="00007850"/>
    <w:rsid w:val="00021DC7"/>
    <w:rsid w:val="00025B30"/>
    <w:rsid w:val="000321E1"/>
    <w:rsid w:val="00035F2F"/>
    <w:rsid w:val="000549C5"/>
    <w:rsid w:val="00057FDA"/>
    <w:rsid w:val="00064F5A"/>
    <w:rsid w:val="00067534"/>
    <w:rsid w:val="000739BF"/>
    <w:rsid w:val="00084ABE"/>
    <w:rsid w:val="00091CFE"/>
    <w:rsid w:val="000A4F44"/>
    <w:rsid w:val="000A7EBA"/>
    <w:rsid w:val="000C5697"/>
    <w:rsid w:val="000C7489"/>
    <w:rsid w:val="000D11A5"/>
    <w:rsid w:val="000D72E0"/>
    <w:rsid w:val="000F2093"/>
    <w:rsid w:val="000F22F4"/>
    <w:rsid w:val="000F47D9"/>
    <w:rsid w:val="0010248D"/>
    <w:rsid w:val="00106319"/>
    <w:rsid w:val="00111588"/>
    <w:rsid w:val="001123B7"/>
    <w:rsid w:val="00112DDE"/>
    <w:rsid w:val="00114677"/>
    <w:rsid w:val="00116A58"/>
    <w:rsid w:val="001210AA"/>
    <w:rsid w:val="001253F8"/>
    <w:rsid w:val="00130CF5"/>
    <w:rsid w:val="001366B5"/>
    <w:rsid w:val="0015068F"/>
    <w:rsid w:val="001572B0"/>
    <w:rsid w:val="0016383B"/>
    <w:rsid w:val="00171EEC"/>
    <w:rsid w:val="001906C2"/>
    <w:rsid w:val="00194FA4"/>
    <w:rsid w:val="001A2EE5"/>
    <w:rsid w:val="001A39F4"/>
    <w:rsid w:val="001A6108"/>
    <w:rsid w:val="001B71E8"/>
    <w:rsid w:val="001C1B39"/>
    <w:rsid w:val="001C3E15"/>
    <w:rsid w:val="001C4B4E"/>
    <w:rsid w:val="001C710F"/>
    <w:rsid w:val="001D5250"/>
    <w:rsid w:val="001E40A1"/>
    <w:rsid w:val="001E60E1"/>
    <w:rsid w:val="001F1A85"/>
    <w:rsid w:val="001F6E1E"/>
    <w:rsid w:val="001F7D41"/>
    <w:rsid w:val="00213ADC"/>
    <w:rsid w:val="0022172D"/>
    <w:rsid w:val="002234E5"/>
    <w:rsid w:val="002243FC"/>
    <w:rsid w:val="002300D3"/>
    <w:rsid w:val="002327C8"/>
    <w:rsid w:val="00233556"/>
    <w:rsid w:val="002402F2"/>
    <w:rsid w:val="002405F3"/>
    <w:rsid w:val="00245514"/>
    <w:rsid w:val="00245A5B"/>
    <w:rsid w:val="00246F63"/>
    <w:rsid w:val="002533C1"/>
    <w:rsid w:val="00255480"/>
    <w:rsid w:val="002650B7"/>
    <w:rsid w:val="00266C6A"/>
    <w:rsid w:val="0028025A"/>
    <w:rsid w:val="002861A5"/>
    <w:rsid w:val="00290F2F"/>
    <w:rsid w:val="002A4A30"/>
    <w:rsid w:val="002C4B85"/>
    <w:rsid w:val="002E053C"/>
    <w:rsid w:val="002E12E2"/>
    <w:rsid w:val="00306F90"/>
    <w:rsid w:val="00321400"/>
    <w:rsid w:val="00330AF3"/>
    <w:rsid w:val="00332DB3"/>
    <w:rsid w:val="003417DF"/>
    <w:rsid w:val="003419D4"/>
    <w:rsid w:val="00363903"/>
    <w:rsid w:val="003643AF"/>
    <w:rsid w:val="00375CCB"/>
    <w:rsid w:val="00377518"/>
    <w:rsid w:val="003806C5"/>
    <w:rsid w:val="00396E41"/>
    <w:rsid w:val="003A127C"/>
    <w:rsid w:val="003B1A6B"/>
    <w:rsid w:val="003B1D7A"/>
    <w:rsid w:val="003B1F47"/>
    <w:rsid w:val="003B3B6D"/>
    <w:rsid w:val="003D2BDE"/>
    <w:rsid w:val="003D5B16"/>
    <w:rsid w:val="003E0DB8"/>
    <w:rsid w:val="003E5351"/>
    <w:rsid w:val="003F04FD"/>
    <w:rsid w:val="00402F84"/>
    <w:rsid w:val="0040787E"/>
    <w:rsid w:val="00411B61"/>
    <w:rsid w:val="00412C6B"/>
    <w:rsid w:val="00426C20"/>
    <w:rsid w:val="0043206C"/>
    <w:rsid w:val="00466279"/>
    <w:rsid w:val="0047185E"/>
    <w:rsid w:val="00483B4A"/>
    <w:rsid w:val="004847A6"/>
    <w:rsid w:val="004925AF"/>
    <w:rsid w:val="00492E87"/>
    <w:rsid w:val="004A1B1B"/>
    <w:rsid w:val="004A434D"/>
    <w:rsid w:val="004B0DD6"/>
    <w:rsid w:val="004B4043"/>
    <w:rsid w:val="004C305C"/>
    <w:rsid w:val="004C619E"/>
    <w:rsid w:val="004C67C9"/>
    <w:rsid w:val="004E4C80"/>
    <w:rsid w:val="00515BA9"/>
    <w:rsid w:val="005259BE"/>
    <w:rsid w:val="00525CEC"/>
    <w:rsid w:val="005306E7"/>
    <w:rsid w:val="005307BB"/>
    <w:rsid w:val="00531F33"/>
    <w:rsid w:val="005373F0"/>
    <w:rsid w:val="00545ABF"/>
    <w:rsid w:val="00553D5F"/>
    <w:rsid w:val="005549A1"/>
    <w:rsid w:val="00554F63"/>
    <w:rsid w:val="005746A8"/>
    <w:rsid w:val="00576669"/>
    <w:rsid w:val="005A1231"/>
    <w:rsid w:val="005C73F5"/>
    <w:rsid w:val="005D01B9"/>
    <w:rsid w:val="005D0F4A"/>
    <w:rsid w:val="005D40BE"/>
    <w:rsid w:val="005E31D2"/>
    <w:rsid w:val="005E48FC"/>
    <w:rsid w:val="005F3473"/>
    <w:rsid w:val="005F380A"/>
    <w:rsid w:val="00620A0C"/>
    <w:rsid w:val="006237A9"/>
    <w:rsid w:val="006308E5"/>
    <w:rsid w:val="006355D0"/>
    <w:rsid w:val="006422E1"/>
    <w:rsid w:val="00652EAA"/>
    <w:rsid w:val="00655598"/>
    <w:rsid w:val="00660E9F"/>
    <w:rsid w:val="00663EB2"/>
    <w:rsid w:val="00673090"/>
    <w:rsid w:val="006737BD"/>
    <w:rsid w:val="00680F9F"/>
    <w:rsid w:val="00694749"/>
    <w:rsid w:val="006A065B"/>
    <w:rsid w:val="006B6140"/>
    <w:rsid w:val="006C18B4"/>
    <w:rsid w:val="006C1CBA"/>
    <w:rsid w:val="006F53E8"/>
    <w:rsid w:val="00701763"/>
    <w:rsid w:val="00704F2C"/>
    <w:rsid w:val="007314D3"/>
    <w:rsid w:val="00732402"/>
    <w:rsid w:val="00736E24"/>
    <w:rsid w:val="00761108"/>
    <w:rsid w:val="00775BC0"/>
    <w:rsid w:val="00782313"/>
    <w:rsid w:val="0079442E"/>
    <w:rsid w:val="007977E8"/>
    <w:rsid w:val="007A43D0"/>
    <w:rsid w:val="007B4600"/>
    <w:rsid w:val="007B60D3"/>
    <w:rsid w:val="007C0A5D"/>
    <w:rsid w:val="007F468F"/>
    <w:rsid w:val="007F69EA"/>
    <w:rsid w:val="00804D8E"/>
    <w:rsid w:val="00805789"/>
    <w:rsid w:val="00815B88"/>
    <w:rsid w:val="00822EC9"/>
    <w:rsid w:val="00822ED9"/>
    <w:rsid w:val="00824834"/>
    <w:rsid w:val="00835C3A"/>
    <w:rsid w:val="0084511E"/>
    <w:rsid w:val="008552A8"/>
    <w:rsid w:val="00872F3A"/>
    <w:rsid w:val="0087537A"/>
    <w:rsid w:val="00876AC5"/>
    <w:rsid w:val="008C5784"/>
    <w:rsid w:val="008C7078"/>
    <w:rsid w:val="008E60FA"/>
    <w:rsid w:val="008F2F0E"/>
    <w:rsid w:val="00901D52"/>
    <w:rsid w:val="00916631"/>
    <w:rsid w:val="0093235A"/>
    <w:rsid w:val="0095075B"/>
    <w:rsid w:val="00957112"/>
    <w:rsid w:val="009612CB"/>
    <w:rsid w:val="009849CA"/>
    <w:rsid w:val="009C1F45"/>
    <w:rsid w:val="009C2C1C"/>
    <w:rsid w:val="009C6EEB"/>
    <w:rsid w:val="009E1376"/>
    <w:rsid w:val="009F3CC7"/>
    <w:rsid w:val="00A01E35"/>
    <w:rsid w:val="00A20AC9"/>
    <w:rsid w:val="00A249DB"/>
    <w:rsid w:val="00A26390"/>
    <w:rsid w:val="00A6330A"/>
    <w:rsid w:val="00A85B6E"/>
    <w:rsid w:val="00A86C10"/>
    <w:rsid w:val="00A913C6"/>
    <w:rsid w:val="00A9180B"/>
    <w:rsid w:val="00A94348"/>
    <w:rsid w:val="00AA026B"/>
    <w:rsid w:val="00AA2A03"/>
    <w:rsid w:val="00AB120C"/>
    <w:rsid w:val="00AB7795"/>
    <w:rsid w:val="00AC0F00"/>
    <w:rsid w:val="00AD518F"/>
    <w:rsid w:val="00AD6309"/>
    <w:rsid w:val="00AE4DA1"/>
    <w:rsid w:val="00AE7C76"/>
    <w:rsid w:val="00AF1715"/>
    <w:rsid w:val="00AF4A96"/>
    <w:rsid w:val="00AF75D9"/>
    <w:rsid w:val="00B14652"/>
    <w:rsid w:val="00B16CEA"/>
    <w:rsid w:val="00B16D9C"/>
    <w:rsid w:val="00B26373"/>
    <w:rsid w:val="00B2648A"/>
    <w:rsid w:val="00B27B9E"/>
    <w:rsid w:val="00B30936"/>
    <w:rsid w:val="00B550A0"/>
    <w:rsid w:val="00B57FEC"/>
    <w:rsid w:val="00B60887"/>
    <w:rsid w:val="00B609A6"/>
    <w:rsid w:val="00B61D42"/>
    <w:rsid w:val="00B74A17"/>
    <w:rsid w:val="00B85433"/>
    <w:rsid w:val="00BB5B10"/>
    <w:rsid w:val="00BC164F"/>
    <w:rsid w:val="00BC49D7"/>
    <w:rsid w:val="00BD40CB"/>
    <w:rsid w:val="00BF1F3A"/>
    <w:rsid w:val="00BF2E01"/>
    <w:rsid w:val="00BF53C9"/>
    <w:rsid w:val="00C032DF"/>
    <w:rsid w:val="00C13226"/>
    <w:rsid w:val="00C21F26"/>
    <w:rsid w:val="00C24E31"/>
    <w:rsid w:val="00C27FD0"/>
    <w:rsid w:val="00C34C1F"/>
    <w:rsid w:val="00C44838"/>
    <w:rsid w:val="00C526DC"/>
    <w:rsid w:val="00C768C3"/>
    <w:rsid w:val="00C77F2F"/>
    <w:rsid w:val="00C80D7F"/>
    <w:rsid w:val="00C924A4"/>
    <w:rsid w:val="00CB046A"/>
    <w:rsid w:val="00CB7EB6"/>
    <w:rsid w:val="00CC66EB"/>
    <w:rsid w:val="00CC76DB"/>
    <w:rsid w:val="00CD3D8F"/>
    <w:rsid w:val="00CD65F6"/>
    <w:rsid w:val="00D00824"/>
    <w:rsid w:val="00D12E61"/>
    <w:rsid w:val="00D17217"/>
    <w:rsid w:val="00D2603F"/>
    <w:rsid w:val="00D4042F"/>
    <w:rsid w:val="00D54EC6"/>
    <w:rsid w:val="00D56192"/>
    <w:rsid w:val="00D70660"/>
    <w:rsid w:val="00D83E57"/>
    <w:rsid w:val="00D93C97"/>
    <w:rsid w:val="00DA4173"/>
    <w:rsid w:val="00DB05F0"/>
    <w:rsid w:val="00DB5953"/>
    <w:rsid w:val="00DB7853"/>
    <w:rsid w:val="00DD5D29"/>
    <w:rsid w:val="00DE197F"/>
    <w:rsid w:val="00DE4DCA"/>
    <w:rsid w:val="00DF2D22"/>
    <w:rsid w:val="00E06FB0"/>
    <w:rsid w:val="00E12EFF"/>
    <w:rsid w:val="00E1464A"/>
    <w:rsid w:val="00E15D34"/>
    <w:rsid w:val="00E16F5C"/>
    <w:rsid w:val="00E174D1"/>
    <w:rsid w:val="00E216C7"/>
    <w:rsid w:val="00E42AB6"/>
    <w:rsid w:val="00E51FB7"/>
    <w:rsid w:val="00E52A23"/>
    <w:rsid w:val="00E57F98"/>
    <w:rsid w:val="00E63CAD"/>
    <w:rsid w:val="00E72EA2"/>
    <w:rsid w:val="00E77E57"/>
    <w:rsid w:val="00E84720"/>
    <w:rsid w:val="00E96FA6"/>
    <w:rsid w:val="00EB6C0D"/>
    <w:rsid w:val="00EC7A0B"/>
    <w:rsid w:val="00ED4643"/>
    <w:rsid w:val="00EE5A31"/>
    <w:rsid w:val="00F3254A"/>
    <w:rsid w:val="00F34FA2"/>
    <w:rsid w:val="00F46DAC"/>
    <w:rsid w:val="00F514E0"/>
    <w:rsid w:val="00F53582"/>
    <w:rsid w:val="00F572F6"/>
    <w:rsid w:val="00F66A0B"/>
    <w:rsid w:val="00F74578"/>
    <w:rsid w:val="00F81D65"/>
    <w:rsid w:val="00F95C92"/>
    <w:rsid w:val="00FB6985"/>
    <w:rsid w:val="00FE0D9D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02973A-E91D-4E0E-84CA-83D77991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Century Gothic" w:hAnsi="Century Gothic" w:cs="Arial"/>
      <w:bCs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bCs w:val="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 w:val="0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E42A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F53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53E8"/>
    <w:pPr>
      <w:tabs>
        <w:tab w:val="center" w:pos="4536"/>
        <w:tab w:val="right" w:pos="9072"/>
      </w:tabs>
    </w:pPr>
  </w:style>
  <w:style w:type="character" w:styleId="Hyperlink">
    <w:name w:val="Hyperlink"/>
    <w:rsid w:val="00761108"/>
    <w:rPr>
      <w:color w:val="0000FF"/>
      <w:u w:val="single"/>
    </w:rPr>
  </w:style>
  <w:style w:type="character" w:styleId="Hervorhebung">
    <w:name w:val="Emphasis"/>
    <w:qFormat/>
    <w:rsid w:val="007977E8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680F9F"/>
    <w:pPr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</w:rPr>
  </w:style>
  <w:style w:type="paragraph" w:styleId="KeinLeerraum">
    <w:name w:val="No Spacing"/>
    <w:uiPriority w:val="1"/>
    <w:qFormat/>
    <w:rsid w:val="00680F9F"/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rsid w:val="00F5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-Signatur">
    <w:name w:val="E-mail Signature"/>
    <w:basedOn w:val="Standard"/>
    <w:link w:val="E-Mail-SignaturZchn"/>
    <w:uiPriority w:val="99"/>
    <w:unhideWhenUsed/>
    <w:rsid w:val="00332DB3"/>
    <w:rPr>
      <w:rFonts w:asciiTheme="minorHAnsi" w:eastAsiaTheme="minorEastAsia" w:hAnsiTheme="minorHAnsi" w:cstheme="minorBidi"/>
      <w:bCs w:val="0"/>
      <w:sz w:val="22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332DB3"/>
    <w:rPr>
      <w:rFonts w:asciiTheme="minorHAnsi" w:eastAsiaTheme="minorEastAsia" w:hAnsiTheme="minorHAnsi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BF1F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kretariat%20Ziegler\Lokale%20Einstellungen\Temporary%20Internet%20Files\OLK6\HKS%20ORIGINAL%20Briefkopf%20neu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CBD7F192D54067A039B10E6AD4C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165B7-05BC-4B38-B5BE-553AE199D8B8}"/>
      </w:docPartPr>
      <w:docPartBody>
        <w:p w:rsidR="00F15433" w:rsidRDefault="00DE640F" w:rsidP="00DE640F">
          <w:pPr>
            <w:pStyle w:val="ECCBD7F192D54067A039B10E6AD4CDCE"/>
          </w:pPr>
          <w:r w:rsidRPr="00690B2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0F"/>
    <w:rsid w:val="002B7056"/>
    <w:rsid w:val="0040270C"/>
    <w:rsid w:val="00DE640F"/>
    <w:rsid w:val="00F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640F"/>
    <w:rPr>
      <w:color w:val="808080"/>
    </w:rPr>
  </w:style>
  <w:style w:type="paragraph" w:customStyle="1" w:styleId="ECCBD7F192D54067A039B10E6AD4CDCE">
    <w:name w:val="ECCBD7F192D54067A039B10E6AD4CDCE"/>
    <w:rsid w:val="00DE6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HKS ORIGINAL Briefkopf neu1.dot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Berufs- und Berufsfachschule</vt:lpstr>
    </vt:vector>
  </TitlesOfParts>
  <Company>Helen-Keller-Schule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Berufs- und Berufsfachschule</dc:title>
  <dc:creator>Sekretariat Ziegler</dc:creator>
  <cp:lastModifiedBy>Nicole Michael</cp:lastModifiedBy>
  <cp:revision>2</cp:revision>
  <cp:lastPrinted>2023-01-05T08:29:00Z</cp:lastPrinted>
  <dcterms:created xsi:type="dcterms:W3CDTF">2023-02-08T07:58:00Z</dcterms:created>
  <dcterms:modified xsi:type="dcterms:W3CDTF">2023-02-08T07:58:00Z</dcterms:modified>
</cp:coreProperties>
</file>